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机电工程学院关于</w:t>
      </w:r>
      <w:r>
        <w:rPr>
          <w:rFonts w:hint="eastAsia"/>
          <w:b/>
          <w:bCs/>
          <w:sz w:val="36"/>
          <w:szCs w:val="36"/>
          <w:lang w:val="en-US" w:eastAsia="zh-CN"/>
        </w:rPr>
        <w:t>2019-2020学年非毕业班优秀学生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奖学金获得者推荐名单的公示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根据《关于做好2019-2020学年优秀学生奖学金评选工作的通知》（明院学工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[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4号）。经我院初审，拟推荐以下学生为我院2019-2020学年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业班优秀学生奖学金获</w:t>
      </w: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得</w:t>
      </w:r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者：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17工业设计（4人）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一等奖：邱苏宇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二等奖：游善铤  蔡霖霖  王晓雁  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17光电信息科学与工程（4人）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一等奖：谢启威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二等奖：陈润莲  张  颖  黄晓莉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17机械设计制造及其自动化（8人）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一等奖：王成全  刘  瑒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二等奖：陈  硕  赵少敏  郑国键  郭屹彬  李宏旭  王欣然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17电子科学与技术（4人）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一等奖：廖晓燕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二等奖：王兴元  王  飞  邢力文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17电子信息工程（中外合作）（6人）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一等奖：蓝晶福  黎斯洁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二等奖：张佳灿  苏  欣  马荣浩  尹翔飞 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17车辆工程（4人）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一等奖：林  源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二等奖：刘  超  梁德信  张上湧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17电子信息工程（4人）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一等奖：赵明雪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二等奖：赵  翔  王  蕾  陈美环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18车辆工程（5人）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一等奖：魏思芃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二等奖：林鑫茂  何宗锦  杨宪松  苏丽红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18车辆工程（高职）（4人）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一等奖：郭凯俊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二等奖：林  峰  吴烨翔  郭玄晔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18电子科学与技术（4人）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一等奖：罗少萍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二等奖：蒙香敏  王  冠  谢帆宁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18电子信息工程（中外合作）（7人）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一等奖：谢艳芬  唐福淮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二等奖：陈  晨  卢  畅  孟祥悦  林淑瑛  李  阳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18光电信息科学与工程（4人）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一等奖：叶艺苗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二等奖：康  琳  蔡宜雯  孟烨琼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18机械设计制造及其自动化（9人）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一等奖：程明珠  万  宇 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二等奖：卢  涛  何咏晖  孙荣炜  陈泳权  陈旭发   岑  阳</w:t>
      </w:r>
    </w:p>
    <w:p>
      <w:pPr>
        <w:spacing w:line="400" w:lineRule="exact"/>
        <w:ind w:right="-147" w:rightChars="-70" w:firstLine="1120" w:firstLineChars="4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孙际杰  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18电子信息工程（5人）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一等奖：姚鸿图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二等奖：吴烨卿  赵  睿  杜昱臻  谢志豪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19车辆工程（4人）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一等奖：卞馨仪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二等奖：陈德顺  叶文斌  陈可欣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19车辆工程（高职）（4人）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一等奖：陈林辉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二等奖：叶文杰  陈伟华  范武杰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19电子科学与技术（5人）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一等奖：陈湛枫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二等奖：赵正杰  安共赢  付青松  薛冰钞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19电子信息工程（5人）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一等奖：林可欣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二等奖：杨来福  吴燕娥  钟  静  涂梦颖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19电子信息工程（中外合作）（7人）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曾海鑫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王佳琪  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二等奖：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张宇森  吴晓静  陈晓评  陈俊双  王辉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19光电信息科学与技术（4人）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一等奖：李继伟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二等奖：乐光耀  余智瑶  陈礼辉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19机械设计制造及其自动化（10人）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一等奖：郑海冰  蓝  森  朱  莹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二等奖：杜清沂  曹刘欢  唐树文  叶宗成  朱宇龙  李秀媛</w:t>
      </w:r>
    </w:p>
    <w:p>
      <w:pPr>
        <w:spacing w:line="400" w:lineRule="exact"/>
        <w:ind w:right="-147" w:rightChars="-70" w:firstLine="1120" w:firstLineChars="4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王思雨</w:t>
      </w:r>
    </w:p>
    <w:p>
      <w:pPr>
        <w:spacing w:line="400" w:lineRule="exact"/>
        <w:ind w:right="-147" w:rightChars="-7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公示时间：2020年10月7日-10月9日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公示期间，如有异议，请向理工一204办公室反映。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19906987757（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老师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机电工程学院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2020年10月7日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059A4"/>
    <w:rsid w:val="06653A17"/>
    <w:rsid w:val="0BE62852"/>
    <w:rsid w:val="0F6E4E21"/>
    <w:rsid w:val="122F7856"/>
    <w:rsid w:val="129E4735"/>
    <w:rsid w:val="13D95DF1"/>
    <w:rsid w:val="1AB21D6E"/>
    <w:rsid w:val="1E792B92"/>
    <w:rsid w:val="1F12428E"/>
    <w:rsid w:val="239D7897"/>
    <w:rsid w:val="23A46D62"/>
    <w:rsid w:val="257E2790"/>
    <w:rsid w:val="26C3242D"/>
    <w:rsid w:val="299151C4"/>
    <w:rsid w:val="2CA96583"/>
    <w:rsid w:val="302B5B3B"/>
    <w:rsid w:val="30EB73EB"/>
    <w:rsid w:val="395C0168"/>
    <w:rsid w:val="3AD137C7"/>
    <w:rsid w:val="3C0C1AB1"/>
    <w:rsid w:val="3DA5399B"/>
    <w:rsid w:val="494D1D7B"/>
    <w:rsid w:val="49591E4A"/>
    <w:rsid w:val="4A964C33"/>
    <w:rsid w:val="4B5E1B07"/>
    <w:rsid w:val="4C4378A0"/>
    <w:rsid w:val="4FCA7F6D"/>
    <w:rsid w:val="53D6526C"/>
    <w:rsid w:val="57E600B4"/>
    <w:rsid w:val="580346A2"/>
    <w:rsid w:val="5C0F2380"/>
    <w:rsid w:val="6047067B"/>
    <w:rsid w:val="627019A7"/>
    <w:rsid w:val="634C1901"/>
    <w:rsid w:val="6AA46FA5"/>
    <w:rsid w:val="6C557098"/>
    <w:rsid w:val="6D535020"/>
    <w:rsid w:val="6DE059A4"/>
    <w:rsid w:val="70CD7244"/>
    <w:rsid w:val="75AA514B"/>
    <w:rsid w:val="79003485"/>
    <w:rsid w:val="7AE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2020-09-30T11:14:00Z</dcterms:created>
  <dc:creator>Artist</dc:creator>
  <cp:lastModifiedBy>頃  尔</cp:lastModifiedBy>
  <dcterms:modified xsi:type="dcterms:W3CDTF">2020-10-09T02:43:42Z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