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16" w:firstLineChars="49"/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关于举办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战“疫”青春最美姿态--纪念五四运动随手拍征集活动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的通知</w:t>
      </w:r>
    </w:p>
    <w:p>
      <w:pPr>
        <w:numPr>
          <w:ilvl w:val="0"/>
          <w:numId w:val="0"/>
        </w:numPr>
        <w:spacing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各二级学院团委：</w:t>
      </w:r>
    </w:p>
    <w:p>
      <w:pPr>
        <w:widowControl/>
        <w:spacing w:line="520" w:lineRule="exact"/>
        <w:ind w:firstLine="42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为了纪念“五四”运动101周年，弘扬五四爱国精神，更好地发挥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基层团组织团结教育青年的核心作用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，凝聚广大青年在特殊时期抗击疫情的力量，经研究，决定举办战“疫”青春最美姿态--纪念五四运动随手拍征集活动。现将具体事宜通知如下：</w:t>
      </w:r>
    </w:p>
    <w:p>
      <w:pPr>
        <w:numPr>
          <w:ilvl w:val="0"/>
          <w:numId w:val="0"/>
        </w:numPr>
        <w:spacing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活动主题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战“疫”青春最美姿态</w:t>
      </w:r>
    </w:p>
    <w:p>
      <w:pPr>
        <w:numPr>
          <w:ilvl w:val="0"/>
          <w:numId w:val="0"/>
        </w:numPr>
        <w:spacing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二、组织机构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主办单位：学工部、校团委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承办单位：教育与音乐学院团委</w:t>
      </w:r>
    </w:p>
    <w:p>
      <w:pPr>
        <w:numPr>
          <w:ilvl w:val="0"/>
          <w:numId w:val="0"/>
        </w:numPr>
        <w:spacing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三、活动对象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三明学院全体学生</w:t>
      </w:r>
    </w:p>
    <w:p>
      <w:pPr>
        <w:numPr>
          <w:ilvl w:val="0"/>
          <w:numId w:val="0"/>
        </w:numPr>
        <w:spacing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四、活动时间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活动时间：2020年4月25日-5月20日</w:t>
      </w:r>
    </w:p>
    <w:p>
      <w:pPr>
        <w:numPr>
          <w:ilvl w:val="0"/>
          <w:numId w:val="0"/>
        </w:numPr>
        <w:spacing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五、报名方式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instrText xml:space="preserve"> HYPERLINK "mailto:3.4月10日前各班级内统一收齐各班作品。作品文件夹以战\“疫\”青春最美姿态+学院+班级命名发送至教育与音乐学院青年媒体宣传中心吴慧兰邮箱1321499068@qq.com。" </w:instrTex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参与同学于5月5日中午12：30前登陆易班优客进行线上报名和作品提交。（参与链接如下：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https://www.yooc.me/group/205765/homework/51453/detail）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QQ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咨询群：715013204。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六、活动形式及要求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（一）活动形式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使用相关设备拍摄图片，并附150字到300字文字说明。填写附件1，将作品发提交至易班优客，由专业老师进行审核评分。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（二）活动要求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1.作品要符合主题，内容健康向上，富有正能量；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作品内容为在防疫相关的图片，可以是①防控疫情一线（医护人员、公安干警、普通群众）的温暖人心的画面；②好人、志愿者捐款捐物、踊跃参与防疫志愿服务的场面；③广泛宣传政策、普及科学防护知识的场面；④家人科学防护、笑对生活的场面，可以是邻里相助、共度难关的场面；⑤社会各界互相加油、万众一心共抗疫情的好人好事、暖人瞬间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3.填写附件1:“战‘疫’青美姿态--纪念五四运动随手拍”作品信息表提交作品，通过150-300字文字说明直接、生动讲述防疫期间的故事。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4.所有作品必须个人自行制作，不得抄袭，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收到投稿，则视为同意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三明学院团委</w:t>
      </w:r>
      <w:r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t>拥有此作品的使用权。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（三）作品提交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.作品填写附件1提交，命名为学院+班级+姓名+作品名称。 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b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instrText xml:space="preserve"> HYPERLINK "mailto:3.4月10日前各班级内统一收齐各班作品。作品文件夹以战\“疫\”青春最美姿态+学院+班级命名发送至教育与音乐学院青年媒体宣传中心吴慧兰邮箱1321499068@qq.com。" </w:instrTex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2.5月5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日中午12：30前登陆易班优客进行作品提交。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fldChar w:fldCharType="end"/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                                    </w:t>
      </w:r>
    </w:p>
    <w:p>
      <w:pPr>
        <w:numPr>
          <w:ilvl w:val="0"/>
          <w:numId w:val="0"/>
        </w:numPr>
        <w:spacing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七、评选标准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（1）色彩：25分，色彩和谐，视觉舒适；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（2）构图：25分，布局合理，重点突出；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（3）意境：30分，情感流露，主题明显；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（4）文字说明：20分，文字表达清晰明了，故事生动感人。</w:t>
      </w:r>
    </w:p>
    <w:p>
      <w:pPr>
        <w:numPr>
          <w:ilvl w:val="0"/>
          <w:numId w:val="0"/>
        </w:numPr>
        <w:spacing w:after="0" w:line="56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一等奖1项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二等奖2项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三等奖3项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优秀奖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5项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附件1:“战‘疫’青春最美姿态--纪念五四运动随手拍”作品信息表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共青团三明学院委员会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2020年4月15日</w:t>
      </w:r>
    </w:p>
    <w:p>
      <w:pPr>
        <w:rPr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“</w:t>
      </w:r>
      <w:r>
        <w:rPr>
          <w:rFonts w:hint="eastAsia"/>
          <w:b/>
          <w:bCs/>
          <w:sz w:val="36"/>
          <w:szCs w:val="44"/>
          <w:lang w:val="en-US" w:eastAsia="zh-CN"/>
        </w:rPr>
        <w:t>战‘疫’青春最美姿态--纪念五四运动随手拍</w:t>
      </w:r>
      <w:r>
        <w:rPr>
          <w:rFonts w:hint="eastAsia"/>
          <w:b/>
          <w:bCs/>
          <w:sz w:val="36"/>
          <w:szCs w:val="44"/>
        </w:rPr>
        <w:t>”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作品信息表</w:t>
      </w:r>
    </w:p>
    <w:tbl>
      <w:tblPr>
        <w:tblStyle w:val="6"/>
        <w:tblpPr w:leftFromText="180" w:rightFromText="180" w:vertAnchor="text" w:horzAnchor="page" w:tblpX="1249" w:tblpY="373"/>
        <w:tblOverlap w:val="never"/>
        <w:tblW w:w="97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866"/>
        <w:gridCol w:w="1780"/>
        <w:gridCol w:w="1110"/>
        <w:gridCol w:w="1420"/>
        <w:gridCol w:w="1420"/>
        <w:gridCol w:w="1341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szCs w:val="21"/>
              </w:rPr>
              <w:t>作品名称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9" w:hRule="atLeast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szCs w:val="21"/>
              </w:rPr>
              <w:t>参赛者资料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szCs w:val="21"/>
              </w:rPr>
              <w:t>所在院系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班级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学号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3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4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lang w:val="en-US" w:eastAsia="zh-CN"/>
              </w:rPr>
              <w:t>作品</w:t>
            </w:r>
            <w:r>
              <w:rPr>
                <w:rFonts w:hint="eastAsia" w:ascii="宋体" w:hAnsi="宋体" w:cs="宋体"/>
              </w:rPr>
              <w:t>说明</w:t>
            </w:r>
          </w:p>
          <w:p>
            <w:pPr>
              <w:spacing w:line="360" w:lineRule="auto"/>
              <w:jc w:val="center"/>
            </w:pPr>
            <w:r>
              <w:rPr>
                <w:rFonts w:ascii="宋体" w:hAnsi="宋体"/>
                <w:szCs w:val="21"/>
              </w:rPr>
              <w:t>（包括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照片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文字说明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lang w:eastAsia="zh-CN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156845</wp:posOffset>
                  </wp:positionV>
                  <wp:extent cx="2941320" cy="2725420"/>
                  <wp:effectExtent l="0" t="0" r="0" b="2540"/>
                  <wp:wrapNone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/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272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lang w:eastAsia="zh-CN"/>
              </w:rPr>
              <w:t>作品</w:t>
            </w:r>
            <w:r>
              <w:rPr>
                <w:rFonts w:hint="eastAsia"/>
                <w:b/>
                <w:bCs/>
                <w:lang w:val="en-US" w:eastAsia="zh-CN"/>
              </w:rPr>
              <w:t>图片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108"/>
              </w:tabs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spacing w:line="400" w:lineRule="atLeast"/>
              <w:ind w:right="0" w:rightChars="0"/>
              <w:jc w:val="left"/>
              <w:outlineLvl w:val="9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文字说明</w:t>
            </w:r>
            <w:r>
              <w:rPr>
                <w:rFonts w:hint="eastAsia"/>
                <w:b/>
                <w:bCs/>
                <w:lang w:eastAsia="zh-CN"/>
              </w:rPr>
              <w:t>: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400" w:lineRule="atLeast"/>
              <w:ind w:right="0" w:rightChars="0"/>
              <w:jc w:val="left"/>
              <w:outlineLvl w:val="9"/>
              <w:rPr>
                <w:rFonts w:hint="eastAsia"/>
                <w:b/>
                <w:bCs/>
                <w:lang w:eastAsia="zh-CN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spacing w:line="400" w:lineRule="atLeast"/>
              <w:ind w:right="0" w:rightChars="0"/>
              <w:jc w:val="left"/>
              <w:outlineLvl w:val="9"/>
              <w:rPr>
                <w:rFonts w:hint="eastAsia"/>
                <w:b/>
                <w:bCs/>
                <w:lang w:eastAsia="zh-CN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spacing w:line="400" w:lineRule="atLeast"/>
              <w:ind w:right="0" w:rightChars="0"/>
              <w:jc w:val="left"/>
              <w:outlineLvl w:val="9"/>
              <w:rPr>
                <w:rFonts w:hint="eastAsia"/>
                <w:b/>
                <w:bCs/>
                <w:lang w:eastAsia="zh-CN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spacing w:line="400" w:lineRule="atLeast"/>
              <w:ind w:right="0" w:rightChars="0"/>
              <w:jc w:val="left"/>
              <w:outlineLvl w:val="9"/>
              <w:rPr>
                <w:rFonts w:hint="eastAsia"/>
                <w:b/>
                <w:bCs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right"/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（文字说明需150字-300字，可注明照片内容的时间、地点、人物、事由、背景故事等</w:t>
            </w:r>
            <w:r>
              <w:rPr>
                <w:rFonts w:hint="eastAsia" w:ascii="宋体" w:hAnsi="宋体"/>
                <w:sz w:val="13"/>
                <w:szCs w:val="13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共青团三明学院委员会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2020年4月15日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owRVqrsBAABi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52F9C"/>
    <w:rsid w:val="02115F95"/>
    <w:rsid w:val="06534121"/>
    <w:rsid w:val="06A47F8A"/>
    <w:rsid w:val="0ADC4006"/>
    <w:rsid w:val="0BF70DB4"/>
    <w:rsid w:val="1BB708AB"/>
    <w:rsid w:val="21762226"/>
    <w:rsid w:val="220B2EBA"/>
    <w:rsid w:val="27424714"/>
    <w:rsid w:val="353213A6"/>
    <w:rsid w:val="3C113B55"/>
    <w:rsid w:val="3DC7080C"/>
    <w:rsid w:val="44386EAB"/>
    <w:rsid w:val="4F170670"/>
    <w:rsid w:val="4F4D41E0"/>
    <w:rsid w:val="531B5471"/>
    <w:rsid w:val="582900F8"/>
    <w:rsid w:val="5970308B"/>
    <w:rsid w:val="5C1624AD"/>
    <w:rsid w:val="5F4D08E6"/>
    <w:rsid w:val="60352F9C"/>
    <w:rsid w:val="61F24E74"/>
    <w:rsid w:val="694857E8"/>
    <w:rsid w:val="6D535020"/>
    <w:rsid w:val="73753F9B"/>
    <w:rsid w:val="79F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microsoft.com/office/2007/relationships/hdphoto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2020-04-18T07:03:00Z</dcterms:created>
  <dc:creator>四五三十</dc:creator>
  <cp:lastModifiedBy>四五三十</cp:lastModifiedBy>
  <dcterms:modified xsi:type="dcterms:W3CDTF">2020-04-25T12:37:15Z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