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A86E" w14:textId="77777777" w:rsidR="00631638" w:rsidRDefault="007B363A">
      <w:pPr>
        <w:widowControl/>
        <w:jc w:val="left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附件3</w:t>
      </w:r>
    </w:p>
    <w:p w14:paraId="35648E81" w14:textId="77777777" w:rsidR="00631638" w:rsidRDefault="00631638">
      <w:pPr>
        <w:jc w:val="center"/>
        <w:rPr>
          <w:rFonts w:ascii="仿宋_GB2312" w:eastAsia="仿宋_GB2312" w:hAnsi="宋体"/>
          <w:bCs/>
          <w:color w:val="000000" w:themeColor="text1"/>
          <w:sz w:val="28"/>
          <w:szCs w:val="28"/>
          <w:lang w:val="en-GB"/>
        </w:rPr>
      </w:pPr>
    </w:p>
    <w:p w14:paraId="6DBBBF28" w14:textId="77777777" w:rsidR="00631638" w:rsidRDefault="007B363A">
      <w:pPr>
        <w:spacing w:line="480" w:lineRule="auto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kern w:val="32"/>
          <w:sz w:val="52"/>
          <w:szCs w:val="52"/>
          <w:lang w:val="en-GB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kern w:val="32"/>
          <w:sz w:val="52"/>
          <w:szCs w:val="52"/>
          <w:lang w:val="en-GB"/>
        </w:rPr>
        <w:t>第十二届紫金科技创新奖</w:t>
      </w:r>
    </w:p>
    <w:p w14:paraId="56A148A2" w14:textId="77777777" w:rsidR="00631638" w:rsidRDefault="007B363A">
      <w:pPr>
        <w:spacing w:line="480" w:lineRule="auto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kern w:val="32"/>
          <w:sz w:val="52"/>
          <w:szCs w:val="52"/>
          <w:lang w:val="en-GB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kern w:val="32"/>
          <w:sz w:val="52"/>
          <w:szCs w:val="52"/>
          <w:lang w:val="en-GB"/>
        </w:rPr>
        <w:t>申 报 表</w:t>
      </w:r>
    </w:p>
    <w:p w14:paraId="046C464C" w14:textId="77777777" w:rsidR="00631638" w:rsidRDefault="00631638">
      <w:pPr>
        <w:spacing w:line="780" w:lineRule="auto"/>
        <w:ind w:firstLineChars="250" w:firstLine="700"/>
        <w:rPr>
          <w:rFonts w:ascii="仿宋_GB2312" w:eastAsia="仿宋_GB2312" w:hAnsi="黑体"/>
          <w:color w:val="000000" w:themeColor="text1"/>
          <w:sz w:val="28"/>
          <w:szCs w:val="28"/>
          <w:lang w:val="en-GB"/>
        </w:rPr>
      </w:pPr>
    </w:p>
    <w:p w14:paraId="48D1841C" w14:textId="77777777" w:rsidR="00631638" w:rsidRDefault="00631638">
      <w:pPr>
        <w:spacing w:line="780" w:lineRule="auto"/>
        <w:ind w:firstLineChars="250" w:firstLine="700"/>
        <w:rPr>
          <w:rFonts w:ascii="仿宋_GB2312" w:eastAsia="仿宋_GB2312" w:hAnsi="黑体"/>
          <w:color w:val="000000" w:themeColor="text1"/>
          <w:sz w:val="28"/>
          <w:szCs w:val="28"/>
          <w:lang w:val="en-GB"/>
        </w:rPr>
      </w:pPr>
    </w:p>
    <w:tbl>
      <w:tblPr>
        <w:tblStyle w:val="af1"/>
        <w:tblW w:w="7955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5"/>
      </w:tblGrid>
      <w:tr w:rsidR="00631638" w14:paraId="516DE891" w14:textId="77777777">
        <w:tc>
          <w:tcPr>
            <w:tcW w:w="7955" w:type="dxa"/>
          </w:tcPr>
          <w:p w14:paraId="28C61059" w14:textId="77777777" w:rsidR="00631638" w:rsidRDefault="007B363A">
            <w:pPr>
              <w:spacing w:line="780" w:lineRule="auto"/>
              <w:rPr>
                <w:rFonts w:ascii="仿宋_GB2312" w:eastAsia="仿宋_GB2312" w:hAnsi="黑体"/>
                <w:color w:val="000000" w:themeColor="text1"/>
                <w:sz w:val="36"/>
                <w:szCs w:val="36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pacing w:val="312"/>
                <w:kern w:val="0"/>
                <w:sz w:val="36"/>
                <w:szCs w:val="36"/>
                <w:lang w:val="en-GB"/>
              </w:rPr>
              <w:t>候选</w:t>
            </w:r>
            <w:r>
              <w:rPr>
                <w:rFonts w:ascii="仿宋_GB2312" w:eastAsia="仿宋_GB2312" w:hAnsi="黑体" w:hint="eastAsia"/>
                <w:color w:val="000000" w:themeColor="text1"/>
                <w:spacing w:val="6"/>
                <w:kern w:val="0"/>
                <w:sz w:val="36"/>
                <w:szCs w:val="36"/>
                <w:lang w:val="en-GB"/>
              </w:rPr>
              <w:t>人</w:t>
            </w:r>
            <w:r>
              <w:rPr>
                <w:rFonts w:ascii="仿宋_GB2312" w:eastAsia="仿宋_GB2312" w:hAnsi="黑体" w:hint="eastAsia"/>
                <w:color w:val="000000" w:themeColor="text1"/>
                <w:kern w:val="0"/>
                <w:sz w:val="36"/>
                <w:szCs w:val="36"/>
              </w:rPr>
              <w:t xml:space="preserve"> </w:t>
            </w:r>
            <w:r>
              <w:rPr>
                <w:rFonts w:ascii="仿宋_GB2312" w:eastAsia="仿宋_GB2312" w:hAnsi="黑体" w:hint="eastAsia"/>
                <w:color w:val="000000" w:themeColor="text1"/>
                <w:spacing w:val="6"/>
                <w:kern w:val="0"/>
                <w:sz w:val="36"/>
                <w:szCs w:val="36"/>
              </w:rPr>
              <w:t>:</w:t>
            </w:r>
            <w:r>
              <w:rPr>
                <w:rFonts w:ascii="仿宋_GB2312" w:eastAsia="仿宋_GB2312" w:hAnsi="黑体" w:hint="eastAsia"/>
                <w:color w:val="000000" w:themeColor="text1"/>
                <w:spacing w:val="6"/>
                <w:kern w:val="0"/>
                <w:sz w:val="36"/>
                <w:szCs w:val="36"/>
                <w:u w:val="single"/>
              </w:rPr>
              <w:t xml:space="preserve">                        </w:t>
            </w:r>
          </w:p>
        </w:tc>
      </w:tr>
      <w:tr w:rsidR="00631638" w14:paraId="4782DFDD" w14:textId="77777777">
        <w:tc>
          <w:tcPr>
            <w:tcW w:w="7955" w:type="dxa"/>
          </w:tcPr>
          <w:p w14:paraId="007FF266" w14:textId="77777777" w:rsidR="00631638" w:rsidRDefault="007B363A">
            <w:pPr>
              <w:spacing w:line="780" w:lineRule="auto"/>
              <w:rPr>
                <w:rFonts w:ascii="仿宋_GB2312" w:eastAsia="仿宋_GB2312" w:hAnsi="黑体"/>
                <w:color w:val="000000" w:themeColor="text1"/>
                <w:sz w:val="36"/>
                <w:szCs w:val="36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36"/>
                <w:szCs w:val="36"/>
                <w:lang w:val="en-GB"/>
              </w:rPr>
              <w:t>提名人/提名单位</w:t>
            </w:r>
            <w:r>
              <w:rPr>
                <w:rFonts w:ascii="仿宋_GB2312" w:eastAsia="仿宋_GB2312" w:hAnsi="黑体" w:hint="eastAsia"/>
                <w:color w:val="000000" w:themeColor="text1"/>
                <w:sz w:val="36"/>
                <w:szCs w:val="36"/>
              </w:rPr>
              <w:t>:</w:t>
            </w:r>
            <w:r>
              <w:rPr>
                <w:rFonts w:ascii="仿宋_GB2312" w:eastAsia="仿宋_GB2312" w:hAnsi="黑体" w:hint="eastAsia"/>
                <w:color w:val="000000" w:themeColor="text1"/>
                <w:sz w:val="36"/>
                <w:szCs w:val="36"/>
                <w:u w:val="single"/>
              </w:rPr>
              <w:t xml:space="preserve">                     </w:t>
            </w:r>
            <w:r>
              <w:rPr>
                <w:rFonts w:ascii="仿宋_GB2312" w:eastAsia="仿宋_GB2312" w:hAnsi="黑体" w:hint="eastAsia"/>
                <w:color w:val="000000" w:themeColor="text1"/>
                <w:spacing w:val="-20"/>
                <w:sz w:val="36"/>
                <w:szCs w:val="36"/>
                <w:u w:val="single"/>
              </w:rPr>
              <w:t xml:space="preserve">  </w:t>
            </w:r>
            <w:r>
              <w:rPr>
                <w:rFonts w:ascii="仿宋_GB2312" w:eastAsia="仿宋_GB2312" w:hAnsi="黑体" w:hint="eastAsia"/>
                <w:color w:val="000000" w:themeColor="text1"/>
                <w:sz w:val="36"/>
                <w:szCs w:val="36"/>
                <w:u w:val="single"/>
              </w:rPr>
              <w:t xml:space="preserve">   </w:t>
            </w:r>
          </w:p>
        </w:tc>
      </w:tr>
    </w:tbl>
    <w:p w14:paraId="02D2EC98" w14:textId="77777777" w:rsidR="00631638" w:rsidRDefault="00631638">
      <w:pPr>
        <w:spacing w:line="780" w:lineRule="auto"/>
        <w:jc w:val="center"/>
        <w:rPr>
          <w:rFonts w:ascii="仿宋_GB2312" w:eastAsia="仿宋_GB2312" w:hAnsi="黑体"/>
          <w:bCs/>
          <w:color w:val="000000" w:themeColor="text1"/>
          <w:spacing w:val="52"/>
          <w:sz w:val="36"/>
          <w:szCs w:val="36"/>
          <w:lang w:val="en-GB"/>
        </w:rPr>
      </w:pPr>
    </w:p>
    <w:p w14:paraId="70CB30D9" w14:textId="77777777" w:rsidR="00631638" w:rsidRDefault="00631638">
      <w:pPr>
        <w:spacing w:line="780" w:lineRule="auto"/>
        <w:jc w:val="center"/>
        <w:rPr>
          <w:rFonts w:ascii="仿宋_GB2312" w:eastAsia="仿宋_GB2312" w:hAnsi="黑体"/>
          <w:bCs/>
          <w:color w:val="000000" w:themeColor="text1"/>
          <w:spacing w:val="52"/>
          <w:sz w:val="36"/>
          <w:szCs w:val="36"/>
          <w:lang w:val="en-GB"/>
        </w:rPr>
      </w:pPr>
    </w:p>
    <w:p w14:paraId="3E1DE66D" w14:textId="77777777" w:rsidR="00631638" w:rsidRDefault="00631638">
      <w:pPr>
        <w:spacing w:line="780" w:lineRule="auto"/>
        <w:jc w:val="center"/>
        <w:rPr>
          <w:rFonts w:ascii="仿宋_GB2312" w:eastAsia="仿宋_GB2312" w:hAnsi="黑体"/>
          <w:bCs/>
          <w:color w:val="000000" w:themeColor="text1"/>
          <w:spacing w:val="52"/>
          <w:sz w:val="36"/>
          <w:szCs w:val="36"/>
          <w:lang w:val="en-GB"/>
        </w:rPr>
      </w:pPr>
    </w:p>
    <w:p w14:paraId="1C1DBC3E" w14:textId="77777777" w:rsidR="00631638" w:rsidRDefault="00631638">
      <w:pPr>
        <w:pStyle w:val="1"/>
        <w:spacing w:line="40" w:lineRule="exact"/>
        <w:rPr>
          <w:lang w:val="en-GB"/>
        </w:rPr>
      </w:pPr>
    </w:p>
    <w:p w14:paraId="3BCB456E" w14:textId="77777777" w:rsidR="00631638" w:rsidRDefault="007B363A">
      <w:pPr>
        <w:spacing w:line="780" w:lineRule="auto"/>
        <w:jc w:val="center"/>
        <w:rPr>
          <w:rFonts w:ascii="仿宋_GB2312" w:eastAsia="仿宋_GB2312" w:hAnsi="黑体"/>
          <w:bCs/>
          <w:color w:val="000000" w:themeColor="text1"/>
          <w:sz w:val="36"/>
          <w:szCs w:val="36"/>
          <w:lang w:val="en-GB"/>
        </w:rPr>
      </w:pPr>
      <w:r>
        <w:rPr>
          <w:rFonts w:ascii="仿宋_GB2312" w:eastAsia="仿宋_GB2312" w:hAnsi="黑体" w:hint="eastAsia"/>
          <w:bCs/>
          <w:color w:val="000000" w:themeColor="text1"/>
          <w:spacing w:val="52"/>
          <w:sz w:val="36"/>
          <w:szCs w:val="36"/>
          <w:lang w:val="en-GB"/>
        </w:rPr>
        <w:t>填表日期</w:t>
      </w:r>
      <w:r>
        <w:rPr>
          <w:rFonts w:ascii="仿宋_GB2312" w:eastAsia="仿宋_GB2312" w:hAnsi="黑体" w:hint="eastAsia"/>
          <w:bCs/>
          <w:color w:val="000000" w:themeColor="text1"/>
          <w:sz w:val="36"/>
          <w:szCs w:val="36"/>
          <w:lang w:val="en-GB"/>
        </w:rPr>
        <w:t xml:space="preserve">       年   月   日</w:t>
      </w:r>
    </w:p>
    <w:p w14:paraId="00335B91" w14:textId="77777777" w:rsidR="00631638" w:rsidRDefault="007B363A">
      <w:pPr>
        <w:spacing w:line="780" w:lineRule="auto"/>
        <w:jc w:val="center"/>
        <w:rPr>
          <w:rFonts w:ascii="仿宋_GB2312" w:eastAsia="仿宋_GB2312" w:hAnsi="黑体"/>
          <w:bCs/>
          <w:color w:val="000000" w:themeColor="text1"/>
          <w:sz w:val="36"/>
          <w:szCs w:val="36"/>
          <w:lang w:val="en-GB"/>
        </w:rPr>
      </w:pPr>
      <w:r>
        <w:rPr>
          <w:rFonts w:ascii="仿宋_GB2312" w:eastAsia="仿宋_GB2312" w:hAnsi="黑体" w:hint="eastAsia"/>
          <w:bCs/>
          <w:color w:val="000000" w:themeColor="text1"/>
          <w:sz w:val="36"/>
          <w:szCs w:val="36"/>
          <w:lang w:val="en-GB"/>
        </w:rPr>
        <w:t>紫金科技创新奖评奖委员会办公室 制</w:t>
      </w:r>
    </w:p>
    <w:p w14:paraId="4D4C6B8B" w14:textId="77777777" w:rsidR="00631638" w:rsidRDefault="007B363A">
      <w:pPr>
        <w:spacing w:afterLines="50" w:after="156"/>
        <w:jc w:val="center"/>
        <w:rPr>
          <w:rFonts w:ascii="仿宋_GB2312" w:eastAsia="仿宋_GB2312" w:hAnsi="宋体"/>
          <w:b/>
          <w:bCs/>
          <w:color w:val="000000" w:themeColor="text1"/>
          <w:sz w:val="44"/>
          <w:szCs w:val="32"/>
          <w:lang w:val="en-GB"/>
        </w:rPr>
      </w:pPr>
      <w:r>
        <w:rPr>
          <w:rFonts w:ascii="仿宋_GB2312" w:eastAsia="仿宋_GB2312" w:hAnsi="宋体" w:hint="eastAsia"/>
          <w:b/>
          <w:bCs/>
          <w:color w:val="000000" w:themeColor="text1"/>
          <w:sz w:val="44"/>
          <w:szCs w:val="32"/>
          <w:lang w:val="en-GB"/>
        </w:rPr>
        <w:br w:type="page"/>
      </w:r>
    </w:p>
    <w:p w14:paraId="07C6913D" w14:textId="77777777" w:rsidR="00631638" w:rsidRDefault="00631638">
      <w:pPr>
        <w:spacing w:line="20" w:lineRule="exact"/>
        <w:rPr>
          <w:color w:val="000000" w:themeColor="text1"/>
        </w:rPr>
      </w:pPr>
    </w:p>
    <w:tbl>
      <w:tblPr>
        <w:tblW w:w="8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681"/>
        <w:gridCol w:w="123"/>
        <w:gridCol w:w="430"/>
        <w:gridCol w:w="185"/>
        <w:gridCol w:w="1280"/>
        <w:gridCol w:w="1086"/>
        <w:gridCol w:w="338"/>
        <w:gridCol w:w="482"/>
        <w:gridCol w:w="16"/>
        <w:gridCol w:w="325"/>
        <w:gridCol w:w="14"/>
        <w:gridCol w:w="668"/>
        <w:gridCol w:w="396"/>
        <w:gridCol w:w="1911"/>
      </w:tblGrid>
      <w:tr w:rsidR="00631638" w14:paraId="10B16CE2" w14:textId="77777777">
        <w:trPr>
          <w:trHeight w:val="510"/>
          <w:jc w:val="center"/>
        </w:trPr>
        <w:tc>
          <w:tcPr>
            <w:tcW w:w="86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7593" w14:textId="77777777" w:rsidR="00631638" w:rsidRDefault="007B363A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黑体" w:eastAsia="黑体" w:hAnsi="黑体" w:cs="黑体"/>
                <w:b/>
                <w:bCs/>
                <w:color w:val="000000" w:themeColor="text1"/>
                <w:kern w:val="0"/>
                <w:sz w:val="28"/>
                <w:szCs w:val="20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0"/>
              </w:rPr>
              <w:t>个人信息</w:t>
            </w:r>
          </w:p>
        </w:tc>
      </w:tr>
      <w:tr w:rsidR="00631638" w14:paraId="632192AA" w14:textId="77777777">
        <w:trPr>
          <w:trHeight w:val="567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E3D6" w14:textId="77777777" w:rsidR="00631638" w:rsidRDefault="007B363A">
            <w:pPr>
              <w:jc w:val="center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0000" w:themeColor="text1"/>
                <w:sz w:val="18"/>
                <w:szCs w:val="18"/>
              </w:rPr>
              <w:t>姓 名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3208" w14:textId="77777777" w:rsidR="00631638" w:rsidRDefault="00631638">
            <w:pPr>
              <w:jc w:val="center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139A" w14:textId="77777777" w:rsidR="00631638" w:rsidRDefault="007B363A">
            <w:pPr>
              <w:jc w:val="center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0000" w:themeColor="text1"/>
                <w:sz w:val="18"/>
                <w:szCs w:val="18"/>
              </w:rPr>
              <w:t>性 别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02B8" w14:textId="77777777" w:rsidR="00631638" w:rsidRDefault="00631638">
            <w:pPr>
              <w:jc w:val="center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9056A" w14:textId="77777777" w:rsidR="00631638" w:rsidRDefault="007B363A">
            <w:pPr>
              <w:jc w:val="center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0000" w:themeColor="text1"/>
                <w:sz w:val="18"/>
                <w:szCs w:val="18"/>
              </w:rPr>
              <w:t>证件照片</w:t>
            </w:r>
          </w:p>
        </w:tc>
      </w:tr>
      <w:tr w:rsidR="00631638" w14:paraId="1AF070E8" w14:textId="77777777">
        <w:trPr>
          <w:trHeight w:val="567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77D3" w14:textId="77777777" w:rsidR="00631638" w:rsidRDefault="007B363A">
            <w:pPr>
              <w:jc w:val="center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0000" w:themeColor="text1"/>
                <w:sz w:val="18"/>
                <w:szCs w:val="18"/>
              </w:rPr>
              <w:t>出生日期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9AFE" w14:textId="77777777" w:rsidR="00631638" w:rsidRDefault="00631638">
            <w:pPr>
              <w:jc w:val="center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C4BD" w14:textId="77777777" w:rsidR="00631638" w:rsidRDefault="007B363A">
            <w:pPr>
              <w:jc w:val="center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0000" w:themeColor="text1"/>
                <w:sz w:val="18"/>
                <w:szCs w:val="18"/>
              </w:rPr>
              <w:t>民 族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3E8F" w14:textId="77777777" w:rsidR="00631638" w:rsidRDefault="00631638">
            <w:pPr>
              <w:jc w:val="center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3BAC3" w14:textId="77777777" w:rsidR="00631638" w:rsidRDefault="00631638">
            <w:pPr>
              <w:jc w:val="center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</w:p>
        </w:tc>
      </w:tr>
      <w:tr w:rsidR="00631638" w14:paraId="5083D282" w14:textId="77777777">
        <w:trPr>
          <w:trHeight w:val="567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3240" w14:textId="77777777" w:rsidR="00631638" w:rsidRDefault="007B363A">
            <w:pPr>
              <w:jc w:val="center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0000" w:themeColor="text1"/>
                <w:sz w:val="18"/>
                <w:szCs w:val="18"/>
              </w:rPr>
              <w:t>学 历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7D0B" w14:textId="77777777" w:rsidR="00631638" w:rsidRDefault="00631638">
            <w:pPr>
              <w:jc w:val="center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E6E3" w14:textId="77777777" w:rsidR="00631638" w:rsidRDefault="007B363A">
            <w:pPr>
              <w:jc w:val="center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0000" w:themeColor="text1"/>
                <w:sz w:val="18"/>
                <w:szCs w:val="18"/>
              </w:rPr>
              <w:t>学 位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6EC7" w14:textId="77777777" w:rsidR="00631638" w:rsidRDefault="00631638">
            <w:pPr>
              <w:jc w:val="center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199BE" w14:textId="77777777" w:rsidR="00631638" w:rsidRDefault="00631638">
            <w:pPr>
              <w:jc w:val="center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</w:p>
        </w:tc>
      </w:tr>
      <w:tr w:rsidR="00631638" w14:paraId="2F15BAB3" w14:textId="77777777">
        <w:trPr>
          <w:trHeight w:val="567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9FD0" w14:textId="77777777" w:rsidR="00631638" w:rsidRDefault="007B363A">
            <w:pPr>
              <w:jc w:val="center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0000" w:themeColor="text1"/>
                <w:sz w:val="18"/>
                <w:szCs w:val="18"/>
              </w:rPr>
              <w:t>籍 贯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DF8D" w14:textId="77777777" w:rsidR="00631638" w:rsidRDefault="00631638">
            <w:pPr>
              <w:jc w:val="center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2121" w14:textId="77777777" w:rsidR="00631638" w:rsidRDefault="007B363A">
            <w:pPr>
              <w:jc w:val="center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0000" w:themeColor="text1"/>
                <w:sz w:val="18"/>
                <w:szCs w:val="18"/>
              </w:rPr>
              <w:t>政治面貌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C109" w14:textId="77777777" w:rsidR="00631638" w:rsidRDefault="00631638">
            <w:pPr>
              <w:jc w:val="center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4C23" w14:textId="77777777" w:rsidR="00631638" w:rsidRDefault="00631638">
            <w:pPr>
              <w:jc w:val="center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</w:p>
        </w:tc>
      </w:tr>
      <w:tr w:rsidR="00631638" w14:paraId="4A983CAF" w14:textId="77777777">
        <w:trPr>
          <w:trHeight w:val="567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32A7" w14:textId="77777777" w:rsidR="00631638" w:rsidRDefault="007B363A">
            <w:pPr>
              <w:jc w:val="center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0000" w:themeColor="text1"/>
                <w:sz w:val="18"/>
                <w:szCs w:val="18"/>
              </w:rPr>
              <w:t>身份证号码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1167" w14:textId="77777777" w:rsidR="00631638" w:rsidRDefault="00631638">
            <w:pPr>
              <w:spacing w:line="400" w:lineRule="exact"/>
              <w:jc w:val="center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6313" w14:textId="77777777" w:rsidR="00631638" w:rsidRDefault="007B363A">
            <w:pPr>
              <w:jc w:val="center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0000" w:themeColor="text1"/>
                <w:sz w:val="18"/>
                <w:szCs w:val="18"/>
              </w:rPr>
              <w:t>专 业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B4C2" w14:textId="77777777" w:rsidR="00631638" w:rsidRDefault="00631638">
            <w:pPr>
              <w:spacing w:line="400" w:lineRule="exact"/>
              <w:jc w:val="center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</w:p>
        </w:tc>
      </w:tr>
      <w:tr w:rsidR="00631638" w14:paraId="688F000E" w14:textId="77777777">
        <w:trPr>
          <w:trHeight w:val="567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E6FB" w14:textId="77777777" w:rsidR="00631638" w:rsidRDefault="007B363A">
            <w:pPr>
              <w:jc w:val="center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0000" w:themeColor="text1"/>
                <w:sz w:val="18"/>
                <w:szCs w:val="18"/>
              </w:rPr>
              <w:t>工作单位</w:t>
            </w:r>
          </w:p>
        </w:tc>
        <w:tc>
          <w:tcPr>
            <w:tcW w:w="72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0A1F" w14:textId="77777777" w:rsidR="00631638" w:rsidRDefault="00631638">
            <w:pPr>
              <w:jc w:val="center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</w:p>
        </w:tc>
      </w:tr>
      <w:tr w:rsidR="00631638" w14:paraId="7FF0753C" w14:textId="77777777">
        <w:trPr>
          <w:trHeight w:val="567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0D27" w14:textId="77777777" w:rsidR="00631638" w:rsidRDefault="007B363A">
            <w:pPr>
              <w:jc w:val="center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0000" w:themeColor="text1"/>
                <w:sz w:val="18"/>
                <w:szCs w:val="18"/>
              </w:rPr>
              <w:t>专业技术职务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6024" w14:textId="77777777" w:rsidR="00631638" w:rsidRDefault="00631638">
            <w:pPr>
              <w:jc w:val="center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3028" w14:textId="77777777" w:rsidR="00631638" w:rsidRDefault="007B363A">
            <w:pPr>
              <w:jc w:val="center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0000" w:themeColor="text1"/>
                <w:sz w:val="18"/>
                <w:szCs w:val="18"/>
              </w:rPr>
              <w:t>行政职务</w:t>
            </w: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114D" w14:textId="77777777" w:rsidR="00631638" w:rsidRDefault="00631638">
            <w:pPr>
              <w:jc w:val="center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</w:p>
        </w:tc>
      </w:tr>
      <w:tr w:rsidR="00631638" w14:paraId="24C504CA" w14:textId="77777777">
        <w:trPr>
          <w:trHeight w:val="639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7CD4" w14:textId="77777777" w:rsidR="00631638" w:rsidRDefault="007B363A">
            <w:pPr>
              <w:spacing w:line="400" w:lineRule="exact"/>
              <w:jc w:val="center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0000" w:themeColor="text1"/>
                <w:sz w:val="18"/>
                <w:szCs w:val="18"/>
              </w:rPr>
              <w:t>单位性质</w:t>
            </w:r>
          </w:p>
        </w:tc>
        <w:tc>
          <w:tcPr>
            <w:tcW w:w="72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9892" w14:textId="77777777" w:rsidR="00631638" w:rsidRDefault="007B363A">
            <w:pPr>
              <w:spacing w:line="400" w:lineRule="exact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0000" w:themeColor="text1"/>
                <w:sz w:val="18"/>
                <w:szCs w:val="18"/>
              </w:rPr>
              <w:sym w:font="Wingdings 2" w:char="00A3"/>
            </w:r>
            <w:r>
              <w:rPr>
                <w:rFonts w:ascii="微软雅黑" w:eastAsia="微软雅黑" w:hAnsi="微软雅黑" w:cs="黑体" w:hint="eastAsia"/>
                <w:color w:val="000000" w:themeColor="text1"/>
                <w:sz w:val="18"/>
                <w:szCs w:val="18"/>
              </w:rPr>
              <w:t xml:space="preserve">企业   </w:t>
            </w:r>
            <w:r>
              <w:rPr>
                <w:rFonts w:ascii="微软雅黑" w:eastAsia="微软雅黑" w:hAnsi="微软雅黑" w:cs="黑体" w:hint="eastAsia"/>
                <w:color w:val="000000" w:themeColor="text1"/>
                <w:sz w:val="18"/>
                <w:szCs w:val="18"/>
              </w:rPr>
              <w:sym w:font="Wingdings 2" w:char="00A3"/>
            </w:r>
            <w:r>
              <w:rPr>
                <w:rFonts w:ascii="微软雅黑" w:eastAsia="微软雅黑" w:hAnsi="微软雅黑" w:cs="黑体" w:hint="eastAsia"/>
                <w:color w:val="000000" w:themeColor="text1"/>
                <w:sz w:val="18"/>
                <w:szCs w:val="18"/>
              </w:rPr>
              <w:t xml:space="preserve">科研院所   </w:t>
            </w:r>
            <w:r>
              <w:rPr>
                <w:rFonts w:ascii="微软雅黑" w:eastAsia="微软雅黑" w:hAnsi="微软雅黑" w:cs="黑体" w:hint="eastAsia"/>
                <w:color w:val="000000" w:themeColor="text1"/>
                <w:sz w:val="18"/>
                <w:szCs w:val="18"/>
              </w:rPr>
              <w:sym w:font="Wingdings 2" w:char="00A3"/>
            </w:r>
            <w:r>
              <w:rPr>
                <w:rFonts w:ascii="微软雅黑" w:eastAsia="微软雅黑" w:hAnsi="微软雅黑" w:cs="黑体" w:hint="eastAsia"/>
                <w:color w:val="000000" w:themeColor="text1"/>
                <w:sz w:val="18"/>
                <w:szCs w:val="18"/>
              </w:rPr>
              <w:t xml:space="preserve">高等院校   </w:t>
            </w:r>
            <w:r>
              <w:rPr>
                <w:rFonts w:ascii="微软雅黑" w:eastAsia="微软雅黑" w:hAnsi="微软雅黑" w:cs="黑体" w:hint="eastAsia"/>
                <w:color w:val="000000" w:themeColor="text1"/>
                <w:sz w:val="18"/>
                <w:szCs w:val="18"/>
              </w:rPr>
              <w:sym w:font="Wingdings 2" w:char="00A3"/>
            </w:r>
            <w:r>
              <w:rPr>
                <w:rFonts w:ascii="微软雅黑" w:eastAsia="微软雅黑" w:hAnsi="微软雅黑" w:cs="黑体" w:hint="eastAsia"/>
                <w:color w:val="000000" w:themeColor="text1"/>
                <w:sz w:val="18"/>
                <w:szCs w:val="18"/>
              </w:rPr>
              <w:t xml:space="preserve">医疗卫生机构 </w:t>
            </w:r>
            <w:r>
              <w:rPr>
                <w:rFonts w:ascii="微软雅黑" w:eastAsia="微软雅黑" w:hAnsi="微软雅黑" w:cs="黑体" w:hint="eastAsia"/>
                <w:color w:val="000000" w:themeColor="text1"/>
                <w:sz w:val="18"/>
                <w:szCs w:val="18"/>
              </w:rPr>
              <w:sym w:font="Wingdings 2" w:char="00A3"/>
            </w:r>
            <w:r>
              <w:rPr>
                <w:rFonts w:ascii="微软雅黑" w:eastAsia="微软雅黑" w:hAnsi="微软雅黑" w:cs="黑体" w:hint="eastAsia"/>
                <w:color w:val="000000" w:themeColor="text1"/>
                <w:sz w:val="18"/>
                <w:szCs w:val="18"/>
              </w:rPr>
              <w:t>其他</w:t>
            </w:r>
          </w:p>
        </w:tc>
      </w:tr>
      <w:tr w:rsidR="00631638" w14:paraId="64B630AE" w14:textId="77777777">
        <w:trPr>
          <w:trHeight w:val="567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74A7" w14:textId="77777777" w:rsidR="00631638" w:rsidRDefault="007B363A">
            <w:pPr>
              <w:spacing w:line="400" w:lineRule="exact"/>
              <w:jc w:val="center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0000" w:themeColor="text1"/>
                <w:sz w:val="18"/>
                <w:szCs w:val="18"/>
              </w:rPr>
              <w:t>通信地址</w:t>
            </w: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F825" w14:textId="77777777" w:rsidR="00631638" w:rsidRDefault="00631638">
            <w:pPr>
              <w:spacing w:line="400" w:lineRule="exact"/>
              <w:jc w:val="center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763D" w14:textId="77777777" w:rsidR="00631638" w:rsidRDefault="007B363A">
            <w:pPr>
              <w:spacing w:line="400" w:lineRule="exact"/>
              <w:jc w:val="center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0000" w:themeColor="text1"/>
                <w:sz w:val="18"/>
                <w:szCs w:val="18"/>
              </w:rPr>
              <w:t>邮 编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D0FB" w14:textId="77777777" w:rsidR="00631638" w:rsidRDefault="00631638">
            <w:pPr>
              <w:spacing w:line="400" w:lineRule="exact"/>
              <w:jc w:val="center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</w:p>
        </w:tc>
      </w:tr>
      <w:tr w:rsidR="00631638" w14:paraId="57D704E9" w14:textId="77777777">
        <w:trPr>
          <w:trHeight w:val="567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7B06" w14:textId="77777777" w:rsidR="00631638" w:rsidRDefault="007B363A">
            <w:pPr>
              <w:spacing w:line="400" w:lineRule="exact"/>
              <w:jc w:val="center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0000" w:themeColor="text1"/>
                <w:sz w:val="18"/>
                <w:szCs w:val="18"/>
              </w:rPr>
              <w:t>单位电话</w:t>
            </w: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59AA" w14:textId="77777777" w:rsidR="00631638" w:rsidRDefault="00631638">
            <w:pPr>
              <w:spacing w:line="400" w:lineRule="exact"/>
              <w:jc w:val="center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A959" w14:textId="77777777" w:rsidR="00631638" w:rsidRDefault="007B363A">
            <w:pPr>
              <w:spacing w:line="400" w:lineRule="exact"/>
              <w:jc w:val="center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0000" w:themeColor="text1"/>
                <w:sz w:val="18"/>
                <w:szCs w:val="18"/>
              </w:rPr>
              <w:t>传    真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85F5" w14:textId="77777777" w:rsidR="00631638" w:rsidRDefault="00631638">
            <w:pPr>
              <w:spacing w:line="400" w:lineRule="exact"/>
              <w:jc w:val="center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</w:p>
        </w:tc>
      </w:tr>
      <w:tr w:rsidR="00631638" w14:paraId="1415A557" w14:textId="77777777">
        <w:trPr>
          <w:trHeight w:val="567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30B0" w14:textId="77777777" w:rsidR="00631638" w:rsidRDefault="007B363A">
            <w:pPr>
              <w:spacing w:line="400" w:lineRule="exact"/>
              <w:jc w:val="center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0000" w:themeColor="text1"/>
                <w:sz w:val="18"/>
                <w:szCs w:val="18"/>
              </w:rPr>
              <w:t>本人手机</w:t>
            </w: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CC2B" w14:textId="77777777" w:rsidR="00631638" w:rsidRDefault="00631638">
            <w:pPr>
              <w:spacing w:line="400" w:lineRule="exact"/>
              <w:jc w:val="center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6DC1" w14:textId="77777777" w:rsidR="00631638" w:rsidRDefault="007B363A">
            <w:pPr>
              <w:spacing w:line="400" w:lineRule="exact"/>
              <w:jc w:val="center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0000" w:themeColor="text1"/>
                <w:sz w:val="18"/>
                <w:szCs w:val="18"/>
              </w:rPr>
              <w:t>电子邮箱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60AD" w14:textId="77777777" w:rsidR="00631638" w:rsidRDefault="00631638">
            <w:pPr>
              <w:spacing w:line="400" w:lineRule="exact"/>
              <w:jc w:val="center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</w:p>
        </w:tc>
      </w:tr>
      <w:tr w:rsidR="00631638" w14:paraId="403FD1A0" w14:textId="77777777">
        <w:trPr>
          <w:trHeight w:val="567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C1F1" w14:textId="77777777" w:rsidR="00631638" w:rsidRDefault="007B363A">
            <w:pPr>
              <w:spacing w:line="400" w:lineRule="exact"/>
              <w:jc w:val="center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0000" w:themeColor="text1"/>
                <w:sz w:val="18"/>
                <w:szCs w:val="18"/>
              </w:rPr>
              <w:t>联系人姓名</w:t>
            </w: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EB08" w14:textId="77777777" w:rsidR="00631638" w:rsidRDefault="00631638">
            <w:pPr>
              <w:spacing w:line="400" w:lineRule="exact"/>
              <w:jc w:val="center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5964" w14:textId="77777777" w:rsidR="00631638" w:rsidRDefault="007B363A">
            <w:pPr>
              <w:spacing w:line="400" w:lineRule="exact"/>
              <w:jc w:val="center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0000" w:themeColor="text1"/>
                <w:sz w:val="18"/>
                <w:szCs w:val="18"/>
              </w:rPr>
              <w:t>联系人手机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0FBE" w14:textId="77777777" w:rsidR="00631638" w:rsidRDefault="00631638">
            <w:pPr>
              <w:spacing w:line="400" w:lineRule="exact"/>
              <w:jc w:val="center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</w:p>
        </w:tc>
      </w:tr>
      <w:tr w:rsidR="00631638" w14:paraId="6F0D013A" w14:textId="77777777">
        <w:trPr>
          <w:trHeight w:val="510"/>
          <w:jc w:val="center"/>
        </w:trPr>
        <w:tc>
          <w:tcPr>
            <w:tcW w:w="86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CCA7" w14:textId="77777777" w:rsidR="00631638" w:rsidRDefault="007B363A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黑体" w:eastAsia="黑体" w:hAnsi="黑体" w:cs="黑体"/>
                <w:color w:val="000000" w:themeColor="text1"/>
                <w:kern w:val="0"/>
                <w:sz w:val="28"/>
                <w:szCs w:val="20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0"/>
              </w:rPr>
              <w:t>主要学习经历（从大学填起）</w:t>
            </w:r>
          </w:p>
        </w:tc>
      </w:tr>
      <w:tr w:rsidR="00631638" w14:paraId="1B3ACD60" w14:textId="77777777">
        <w:trPr>
          <w:trHeight w:val="510"/>
          <w:jc w:val="center"/>
        </w:trPr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F0E6" w14:textId="77777777" w:rsidR="00631638" w:rsidRDefault="007B363A">
            <w:pPr>
              <w:spacing w:line="400" w:lineRule="exact"/>
              <w:jc w:val="center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0000" w:themeColor="text1"/>
                <w:sz w:val="18"/>
                <w:szCs w:val="18"/>
              </w:rPr>
              <w:t>起止年月</w:t>
            </w:r>
          </w:p>
        </w:tc>
        <w:tc>
          <w:tcPr>
            <w:tcW w:w="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97E0" w14:textId="77777777" w:rsidR="00631638" w:rsidRDefault="007B363A">
            <w:pPr>
              <w:spacing w:line="400" w:lineRule="exact"/>
              <w:jc w:val="center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0000" w:themeColor="text1"/>
                <w:sz w:val="18"/>
                <w:szCs w:val="18"/>
              </w:rPr>
              <w:t>院校名称</w:t>
            </w: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2A92" w14:textId="77777777" w:rsidR="00631638" w:rsidRDefault="007B363A">
            <w:pPr>
              <w:spacing w:line="400" w:lineRule="exact"/>
              <w:jc w:val="center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0000" w:themeColor="text1"/>
                <w:sz w:val="18"/>
                <w:szCs w:val="18"/>
              </w:rPr>
              <w:t>学 位</w:t>
            </w:r>
          </w:p>
        </w:tc>
      </w:tr>
      <w:tr w:rsidR="00631638" w14:paraId="5185E972" w14:textId="77777777">
        <w:trPr>
          <w:trHeight w:val="567"/>
          <w:jc w:val="center"/>
        </w:trPr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A767" w14:textId="77777777" w:rsidR="00631638" w:rsidRDefault="00631638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F7DB" w14:textId="77777777" w:rsidR="00631638" w:rsidRDefault="00631638">
            <w:pPr>
              <w:spacing w:line="400" w:lineRule="exact"/>
              <w:jc w:val="left"/>
              <w:rPr>
                <w:rFonts w:ascii="黑体" w:eastAsia="黑体" w:hAnsi="黑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5371" w14:textId="77777777" w:rsidR="00631638" w:rsidRDefault="00631638">
            <w:pPr>
              <w:spacing w:line="400" w:lineRule="exact"/>
              <w:jc w:val="left"/>
              <w:rPr>
                <w:rFonts w:ascii="黑体" w:eastAsia="黑体" w:hAnsi="黑体" w:cs="黑体"/>
                <w:color w:val="000000" w:themeColor="text1"/>
                <w:sz w:val="24"/>
                <w:szCs w:val="24"/>
              </w:rPr>
            </w:pPr>
          </w:p>
        </w:tc>
      </w:tr>
      <w:tr w:rsidR="00631638" w14:paraId="26A98A1B" w14:textId="77777777">
        <w:trPr>
          <w:trHeight w:val="567"/>
          <w:jc w:val="center"/>
        </w:trPr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9AA0" w14:textId="77777777" w:rsidR="00631638" w:rsidRDefault="00631638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A84B" w14:textId="77777777" w:rsidR="00631638" w:rsidRDefault="00631638">
            <w:pPr>
              <w:spacing w:line="400" w:lineRule="exact"/>
              <w:jc w:val="left"/>
              <w:rPr>
                <w:rFonts w:ascii="黑体" w:eastAsia="黑体" w:hAnsi="黑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199D" w14:textId="77777777" w:rsidR="00631638" w:rsidRDefault="00631638">
            <w:pPr>
              <w:spacing w:line="400" w:lineRule="exact"/>
              <w:jc w:val="left"/>
              <w:rPr>
                <w:rFonts w:ascii="黑体" w:eastAsia="黑体" w:hAnsi="黑体" w:cs="黑体"/>
                <w:color w:val="000000" w:themeColor="text1"/>
                <w:sz w:val="24"/>
                <w:szCs w:val="24"/>
              </w:rPr>
            </w:pPr>
          </w:p>
        </w:tc>
      </w:tr>
      <w:tr w:rsidR="00631638" w14:paraId="08BDD05B" w14:textId="77777777">
        <w:trPr>
          <w:trHeight w:val="567"/>
          <w:jc w:val="center"/>
        </w:trPr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0121" w14:textId="77777777" w:rsidR="00631638" w:rsidRDefault="00631638">
            <w:pPr>
              <w:spacing w:line="4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283A" w14:textId="77777777" w:rsidR="00631638" w:rsidRDefault="00631638">
            <w:pPr>
              <w:spacing w:line="400" w:lineRule="exact"/>
              <w:jc w:val="left"/>
              <w:rPr>
                <w:rFonts w:ascii="黑体" w:eastAsia="黑体" w:hAnsi="黑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1FB9" w14:textId="77777777" w:rsidR="00631638" w:rsidRDefault="00631638">
            <w:pPr>
              <w:spacing w:line="400" w:lineRule="exact"/>
              <w:jc w:val="left"/>
              <w:rPr>
                <w:rFonts w:ascii="黑体" w:eastAsia="黑体" w:hAnsi="黑体" w:cs="黑体"/>
                <w:color w:val="000000" w:themeColor="text1"/>
                <w:sz w:val="24"/>
                <w:szCs w:val="24"/>
              </w:rPr>
            </w:pPr>
          </w:p>
        </w:tc>
      </w:tr>
      <w:tr w:rsidR="00631638" w14:paraId="0BF5089C" w14:textId="77777777">
        <w:trPr>
          <w:trHeight w:val="510"/>
          <w:jc w:val="center"/>
        </w:trPr>
        <w:tc>
          <w:tcPr>
            <w:tcW w:w="86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E5DB" w14:textId="77777777" w:rsidR="00631638" w:rsidRDefault="007B363A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黑体" w:eastAsia="黑体" w:hAnsi="黑体" w:cs="黑体"/>
                <w:color w:val="000000" w:themeColor="text1"/>
                <w:kern w:val="0"/>
                <w:sz w:val="28"/>
                <w:szCs w:val="20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0"/>
              </w:rPr>
              <w:t>主要工作经历</w:t>
            </w:r>
          </w:p>
        </w:tc>
      </w:tr>
      <w:tr w:rsidR="00631638" w14:paraId="01A5F3E3" w14:textId="77777777">
        <w:trPr>
          <w:trHeight w:val="510"/>
          <w:jc w:val="center"/>
        </w:trPr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FA80" w14:textId="77777777" w:rsidR="00631638" w:rsidRDefault="007B363A">
            <w:pPr>
              <w:spacing w:line="400" w:lineRule="exact"/>
              <w:jc w:val="center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0000" w:themeColor="text1"/>
                <w:sz w:val="18"/>
                <w:szCs w:val="18"/>
              </w:rPr>
              <w:t>起止年月</w:t>
            </w:r>
          </w:p>
        </w:tc>
        <w:tc>
          <w:tcPr>
            <w:tcW w:w="4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D253" w14:textId="77777777" w:rsidR="00631638" w:rsidRDefault="007B363A">
            <w:pPr>
              <w:spacing w:line="400" w:lineRule="exact"/>
              <w:jc w:val="center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0000" w:themeColor="text1"/>
                <w:sz w:val="18"/>
                <w:szCs w:val="18"/>
              </w:rPr>
              <w:t>单位名称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7B1D" w14:textId="77777777" w:rsidR="00631638" w:rsidRDefault="007B363A">
            <w:pPr>
              <w:spacing w:line="400" w:lineRule="exact"/>
              <w:jc w:val="center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0000" w:themeColor="text1"/>
                <w:sz w:val="18"/>
                <w:szCs w:val="18"/>
              </w:rPr>
              <w:t>职务/职称</w:t>
            </w:r>
          </w:p>
        </w:tc>
      </w:tr>
      <w:tr w:rsidR="00631638" w14:paraId="7956866D" w14:textId="77777777">
        <w:trPr>
          <w:trHeight w:val="567"/>
          <w:jc w:val="center"/>
        </w:trPr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F19A" w14:textId="77777777" w:rsidR="00631638" w:rsidRDefault="00631638">
            <w:pPr>
              <w:spacing w:line="400" w:lineRule="exact"/>
              <w:jc w:val="left"/>
              <w:rPr>
                <w:rFonts w:ascii="黑体" w:eastAsia="黑体" w:hAnsi="黑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4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8C3F" w14:textId="77777777" w:rsidR="00631638" w:rsidRDefault="00631638">
            <w:pPr>
              <w:spacing w:line="400" w:lineRule="exact"/>
              <w:jc w:val="left"/>
              <w:rPr>
                <w:rFonts w:ascii="黑体" w:eastAsia="黑体" w:hAnsi="黑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1005" w14:textId="77777777" w:rsidR="00631638" w:rsidRDefault="00631638">
            <w:pPr>
              <w:spacing w:line="400" w:lineRule="exact"/>
              <w:jc w:val="left"/>
              <w:rPr>
                <w:rFonts w:ascii="黑体" w:eastAsia="黑体" w:hAnsi="黑体" w:cs="黑体"/>
                <w:color w:val="000000" w:themeColor="text1"/>
                <w:sz w:val="24"/>
                <w:szCs w:val="24"/>
              </w:rPr>
            </w:pPr>
          </w:p>
        </w:tc>
      </w:tr>
      <w:tr w:rsidR="00631638" w14:paraId="0B330A7C" w14:textId="77777777">
        <w:trPr>
          <w:trHeight w:val="567"/>
          <w:jc w:val="center"/>
        </w:trPr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F20C" w14:textId="77777777" w:rsidR="00631638" w:rsidRDefault="00631638">
            <w:pPr>
              <w:spacing w:line="400" w:lineRule="exact"/>
              <w:jc w:val="left"/>
              <w:rPr>
                <w:rFonts w:ascii="黑体" w:eastAsia="黑体" w:hAnsi="黑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4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5FF1" w14:textId="77777777" w:rsidR="00631638" w:rsidRDefault="00631638">
            <w:pPr>
              <w:spacing w:line="400" w:lineRule="exact"/>
              <w:jc w:val="left"/>
              <w:rPr>
                <w:rFonts w:ascii="黑体" w:eastAsia="黑体" w:hAnsi="黑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997D" w14:textId="77777777" w:rsidR="00631638" w:rsidRDefault="00631638">
            <w:pPr>
              <w:spacing w:line="400" w:lineRule="exact"/>
              <w:jc w:val="left"/>
              <w:rPr>
                <w:rFonts w:ascii="黑体" w:eastAsia="黑体" w:hAnsi="黑体" w:cs="黑体"/>
                <w:color w:val="000000" w:themeColor="text1"/>
                <w:sz w:val="24"/>
                <w:szCs w:val="24"/>
              </w:rPr>
            </w:pPr>
          </w:p>
        </w:tc>
      </w:tr>
      <w:tr w:rsidR="00631638" w14:paraId="48B4D87E" w14:textId="77777777">
        <w:trPr>
          <w:trHeight w:val="567"/>
          <w:jc w:val="center"/>
        </w:trPr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E1C2" w14:textId="77777777" w:rsidR="00631638" w:rsidRDefault="00631638">
            <w:pPr>
              <w:spacing w:line="400" w:lineRule="exact"/>
              <w:jc w:val="left"/>
              <w:rPr>
                <w:rFonts w:ascii="黑体" w:eastAsia="黑体" w:hAnsi="黑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4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977D" w14:textId="77777777" w:rsidR="00631638" w:rsidRDefault="00631638">
            <w:pPr>
              <w:spacing w:line="400" w:lineRule="exact"/>
              <w:jc w:val="left"/>
              <w:rPr>
                <w:rFonts w:ascii="黑体" w:eastAsia="黑体" w:hAnsi="黑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38E0" w14:textId="77777777" w:rsidR="00631638" w:rsidRDefault="00631638">
            <w:pPr>
              <w:spacing w:line="400" w:lineRule="exact"/>
              <w:jc w:val="left"/>
              <w:rPr>
                <w:rFonts w:ascii="黑体" w:eastAsia="黑体" w:hAnsi="黑体" w:cs="黑体"/>
                <w:color w:val="000000" w:themeColor="text1"/>
                <w:sz w:val="24"/>
                <w:szCs w:val="24"/>
              </w:rPr>
            </w:pPr>
          </w:p>
        </w:tc>
      </w:tr>
      <w:tr w:rsidR="00631638" w14:paraId="3B41BC65" w14:textId="77777777">
        <w:trPr>
          <w:trHeight w:val="567"/>
          <w:jc w:val="center"/>
        </w:trPr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41EC" w14:textId="77777777" w:rsidR="00631638" w:rsidRDefault="00631638">
            <w:pPr>
              <w:spacing w:line="400" w:lineRule="exact"/>
              <w:jc w:val="left"/>
              <w:rPr>
                <w:rFonts w:ascii="黑体" w:eastAsia="黑体" w:hAnsi="黑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4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E701" w14:textId="77777777" w:rsidR="00631638" w:rsidRDefault="00631638">
            <w:pPr>
              <w:spacing w:line="400" w:lineRule="exact"/>
              <w:jc w:val="left"/>
              <w:rPr>
                <w:rFonts w:ascii="黑体" w:eastAsia="黑体" w:hAnsi="黑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FD43" w14:textId="77777777" w:rsidR="00631638" w:rsidRDefault="00631638">
            <w:pPr>
              <w:spacing w:line="400" w:lineRule="exact"/>
              <w:jc w:val="left"/>
              <w:rPr>
                <w:rFonts w:ascii="黑体" w:eastAsia="黑体" w:hAnsi="黑体" w:cs="黑体"/>
                <w:color w:val="000000" w:themeColor="text1"/>
                <w:sz w:val="24"/>
                <w:szCs w:val="24"/>
              </w:rPr>
            </w:pPr>
          </w:p>
        </w:tc>
      </w:tr>
      <w:tr w:rsidR="00631638" w14:paraId="6EAEF47B" w14:textId="77777777">
        <w:trPr>
          <w:trHeight w:val="567"/>
          <w:jc w:val="center"/>
        </w:trPr>
        <w:tc>
          <w:tcPr>
            <w:tcW w:w="86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4C5A" w14:textId="77777777" w:rsidR="00631638" w:rsidRDefault="007B363A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黑体" w:eastAsia="黑体" w:hAnsi="黑体" w:cs="黑体"/>
                <w:b/>
                <w:bCs/>
                <w:color w:val="000000" w:themeColor="text1"/>
                <w:kern w:val="0"/>
                <w:sz w:val="28"/>
                <w:szCs w:val="20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0"/>
              </w:rPr>
              <w:lastRenderedPageBreak/>
              <w:t>代表性创新成果信息</w:t>
            </w:r>
          </w:p>
        </w:tc>
      </w:tr>
      <w:tr w:rsidR="00631638" w14:paraId="55BE258C" w14:textId="77777777">
        <w:trPr>
          <w:trHeight w:val="567"/>
          <w:jc w:val="center"/>
        </w:trPr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0014" w14:textId="77777777" w:rsidR="00631638" w:rsidRDefault="007B363A">
            <w:pPr>
              <w:spacing w:line="440" w:lineRule="exact"/>
              <w:jc w:val="center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仿宋_GB2312" w:hint="eastAsia"/>
                <w:color w:val="000000" w:themeColor="text1"/>
                <w:sz w:val="18"/>
                <w:szCs w:val="18"/>
              </w:rPr>
              <w:t>所属学科（单选）</w:t>
            </w:r>
          </w:p>
        </w:tc>
        <w:tc>
          <w:tcPr>
            <w:tcW w:w="6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E099" w14:textId="77777777" w:rsidR="00631638" w:rsidRDefault="007B363A">
            <w:pPr>
              <w:spacing w:line="440" w:lineRule="exact"/>
              <w:ind w:firstLineChars="50" w:firstLine="90"/>
              <w:rPr>
                <w:rFonts w:ascii="微软雅黑" w:eastAsia="微软雅黑" w:hAnsi="微软雅黑" w:cs="仿宋_GB2312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0000" w:themeColor="text1"/>
                <w:sz w:val="18"/>
                <w:szCs w:val="18"/>
              </w:rPr>
              <w:sym w:font="Wingdings 2" w:char="00A3"/>
            </w:r>
            <w:r>
              <w:rPr>
                <w:rFonts w:ascii="微软雅黑" w:eastAsia="微软雅黑" w:hAnsi="微软雅黑" w:cs="仿宋_GB2312" w:hint="eastAsia"/>
                <w:color w:val="000000" w:themeColor="text1"/>
                <w:sz w:val="18"/>
                <w:szCs w:val="18"/>
              </w:rPr>
              <w:t xml:space="preserve">工学    </w:t>
            </w:r>
            <w:r>
              <w:rPr>
                <w:rFonts w:ascii="微软雅黑" w:eastAsia="微软雅黑" w:hAnsi="微软雅黑" w:cs="黑体" w:hint="eastAsia"/>
                <w:color w:val="000000" w:themeColor="text1"/>
                <w:sz w:val="18"/>
                <w:szCs w:val="18"/>
              </w:rPr>
              <w:sym w:font="Wingdings 2" w:char="00A3"/>
            </w:r>
            <w:r>
              <w:rPr>
                <w:rFonts w:ascii="微软雅黑" w:eastAsia="微软雅黑" w:hAnsi="微软雅黑" w:cs="仿宋_GB2312" w:hint="eastAsia"/>
                <w:color w:val="000000" w:themeColor="text1"/>
                <w:sz w:val="18"/>
                <w:szCs w:val="18"/>
              </w:rPr>
              <w:t xml:space="preserve">农学    </w:t>
            </w:r>
            <w:r>
              <w:rPr>
                <w:rFonts w:ascii="微软雅黑" w:eastAsia="微软雅黑" w:hAnsi="微软雅黑" w:cs="黑体" w:hint="eastAsia"/>
                <w:color w:val="000000" w:themeColor="text1"/>
                <w:sz w:val="18"/>
                <w:szCs w:val="18"/>
              </w:rPr>
              <w:sym w:font="Wingdings 2" w:char="00A3"/>
            </w:r>
            <w:r>
              <w:rPr>
                <w:rFonts w:ascii="微软雅黑" w:eastAsia="微软雅黑" w:hAnsi="微软雅黑" w:cs="仿宋_GB2312" w:hint="eastAsia"/>
                <w:color w:val="000000" w:themeColor="text1"/>
                <w:sz w:val="18"/>
                <w:szCs w:val="18"/>
              </w:rPr>
              <w:t xml:space="preserve">医学    </w:t>
            </w:r>
          </w:p>
        </w:tc>
      </w:tr>
      <w:tr w:rsidR="00631638" w14:paraId="4D408BA4" w14:textId="77777777">
        <w:trPr>
          <w:trHeight w:val="567"/>
          <w:jc w:val="center"/>
        </w:trPr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4F23" w14:textId="77777777" w:rsidR="00631638" w:rsidRDefault="007B363A">
            <w:pPr>
              <w:spacing w:line="440" w:lineRule="exact"/>
              <w:jc w:val="center"/>
              <w:rPr>
                <w:rFonts w:ascii="微软雅黑" w:eastAsia="微软雅黑" w:hAnsi="微软雅黑" w:cs="仿宋_GB2312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仿宋_GB2312" w:hint="eastAsia"/>
                <w:color w:val="000000" w:themeColor="text1"/>
                <w:sz w:val="18"/>
                <w:szCs w:val="18"/>
              </w:rPr>
              <w:t>二级学科</w:t>
            </w:r>
          </w:p>
        </w:tc>
        <w:tc>
          <w:tcPr>
            <w:tcW w:w="6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E567" w14:textId="77777777" w:rsidR="00631638" w:rsidRDefault="007B363A">
            <w:pPr>
              <w:spacing w:line="400" w:lineRule="exact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i/>
                <w:color w:val="000000" w:themeColor="text1"/>
                <w:szCs w:val="21"/>
              </w:rPr>
              <w:t>参照《研究生教育学科专业目录（2022年）》填写</w:t>
            </w:r>
          </w:p>
        </w:tc>
      </w:tr>
      <w:tr w:rsidR="00631638" w14:paraId="1181DDEF" w14:textId="77777777">
        <w:trPr>
          <w:trHeight w:val="567"/>
          <w:jc w:val="center"/>
        </w:trPr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E9A5" w14:textId="77777777" w:rsidR="00631638" w:rsidRDefault="007B363A">
            <w:pPr>
              <w:spacing w:line="440" w:lineRule="exact"/>
              <w:jc w:val="center"/>
              <w:rPr>
                <w:rFonts w:ascii="微软雅黑" w:eastAsia="微软雅黑" w:hAnsi="微软雅黑" w:cs="黑体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仿宋_GB2312" w:hint="eastAsia"/>
                <w:color w:val="000000" w:themeColor="text1"/>
                <w:sz w:val="18"/>
                <w:szCs w:val="18"/>
              </w:rPr>
              <w:t>成果名称</w:t>
            </w:r>
          </w:p>
        </w:tc>
        <w:tc>
          <w:tcPr>
            <w:tcW w:w="6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3B55" w14:textId="77777777" w:rsidR="00631638" w:rsidRDefault="007B363A">
            <w:pPr>
              <w:spacing w:line="400" w:lineRule="exact"/>
              <w:rPr>
                <w:rFonts w:ascii="微软雅黑" w:eastAsia="微软雅黑" w:hAnsi="微软雅黑" w:cs="黑体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i/>
                <w:color w:val="000000" w:themeColor="text1"/>
                <w:szCs w:val="21"/>
              </w:rPr>
              <w:t>代表</w:t>
            </w:r>
            <w:r>
              <w:rPr>
                <w:rFonts w:ascii="仿宋_GB2312" w:eastAsia="仿宋_GB2312"/>
                <w:i/>
                <w:color w:val="000000" w:themeColor="text1"/>
                <w:szCs w:val="21"/>
              </w:rPr>
              <w:t>性</w:t>
            </w:r>
            <w:r>
              <w:rPr>
                <w:rFonts w:ascii="仿宋_GB2312" w:eastAsia="仿宋_GB2312" w:hint="eastAsia"/>
                <w:i/>
                <w:color w:val="000000" w:themeColor="text1"/>
                <w:szCs w:val="21"/>
              </w:rPr>
              <w:t>主要</w:t>
            </w:r>
            <w:r>
              <w:rPr>
                <w:rFonts w:ascii="仿宋_GB2312" w:eastAsia="仿宋_GB2312"/>
                <w:i/>
                <w:color w:val="000000" w:themeColor="text1"/>
                <w:szCs w:val="21"/>
              </w:rPr>
              <w:t>成果填写</w:t>
            </w:r>
            <w:r>
              <w:rPr>
                <w:rFonts w:ascii="仿宋_GB2312" w:eastAsia="仿宋_GB2312" w:hint="eastAsia"/>
                <w:i/>
                <w:color w:val="000000" w:themeColor="text1"/>
                <w:szCs w:val="21"/>
              </w:rPr>
              <w:t>1-</w:t>
            </w:r>
            <w:r>
              <w:rPr>
                <w:rFonts w:ascii="仿宋_GB2312" w:eastAsia="仿宋_GB2312"/>
                <w:i/>
                <w:color w:val="000000" w:themeColor="text1"/>
                <w:szCs w:val="21"/>
              </w:rPr>
              <w:t>3</w:t>
            </w:r>
            <w:r>
              <w:rPr>
                <w:rFonts w:ascii="仿宋_GB2312" w:eastAsia="仿宋_GB2312" w:hint="eastAsia"/>
                <w:i/>
                <w:color w:val="000000" w:themeColor="text1"/>
                <w:szCs w:val="21"/>
              </w:rPr>
              <w:t>项</w:t>
            </w:r>
            <w:r>
              <w:rPr>
                <w:rFonts w:ascii="仿宋_GB2312" w:eastAsia="仿宋_GB2312"/>
                <w:i/>
                <w:color w:val="000000" w:themeColor="text1"/>
                <w:szCs w:val="21"/>
              </w:rPr>
              <w:t>。</w:t>
            </w:r>
          </w:p>
        </w:tc>
      </w:tr>
      <w:tr w:rsidR="00631638" w14:paraId="418CBC86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86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DA30" w14:textId="77777777" w:rsidR="00631638" w:rsidRDefault="007B363A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黑体" w:eastAsia="黑体" w:hAnsi="黑体" w:cs="黑体"/>
                <w:color w:val="000000" w:themeColor="text1"/>
                <w:kern w:val="0"/>
                <w:sz w:val="28"/>
                <w:szCs w:val="20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0"/>
              </w:rPr>
              <w:t>创新成果概要</w:t>
            </w:r>
          </w:p>
          <w:p w14:paraId="335E3E67" w14:textId="77777777" w:rsidR="00631638" w:rsidRDefault="007B363A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黑体" w:eastAsia="黑体" w:hAnsi="黑体" w:cs="黑体"/>
                <w:color w:val="000000" w:themeColor="text1"/>
                <w:kern w:val="0"/>
                <w:sz w:val="28"/>
                <w:szCs w:val="20"/>
              </w:rPr>
            </w:pPr>
            <w:r>
              <w:rPr>
                <w:rFonts w:ascii="微软雅黑" w:eastAsia="微软雅黑" w:hAnsi="微软雅黑" w:cs="仿宋_GB2312" w:hint="eastAsia"/>
                <w:color w:val="000000" w:themeColor="text1"/>
                <w:sz w:val="18"/>
                <w:szCs w:val="18"/>
              </w:rPr>
              <w:t>（请从创新价值、能力、贡献等方面对代表性创新成果进行简要阐述，每项</w:t>
            </w:r>
            <w:r>
              <w:rPr>
                <w:rFonts w:ascii="微软雅黑" w:eastAsia="微软雅黑" w:hAnsi="微软雅黑" w:cs="仿宋_GB2312"/>
                <w:color w:val="000000" w:themeColor="text1"/>
                <w:sz w:val="18"/>
                <w:szCs w:val="18"/>
              </w:rPr>
              <w:t>成果</w:t>
            </w:r>
            <w:r>
              <w:rPr>
                <w:rFonts w:ascii="微软雅黑" w:eastAsia="微软雅黑" w:hAnsi="微软雅黑" w:cs="仿宋_GB2312" w:hint="eastAsia"/>
                <w:color w:val="000000" w:themeColor="text1"/>
                <w:sz w:val="18"/>
                <w:szCs w:val="18"/>
              </w:rPr>
              <w:t>不超过5</w:t>
            </w:r>
            <w:r>
              <w:rPr>
                <w:rFonts w:ascii="微软雅黑" w:eastAsia="微软雅黑" w:hAnsi="微软雅黑" w:cs="仿宋_GB2312"/>
                <w:color w:val="000000" w:themeColor="text1"/>
                <w:sz w:val="18"/>
                <w:szCs w:val="18"/>
              </w:rPr>
              <w:t>00</w:t>
            </w:r>
            <w:r>
              <w:rPr>
                <w:rFonts w:ascii="微软雅黑" w:eastAsia="微软雅黑" w:hAnsi="微软雅黑" w:cs="仿宋_GB2312" w:hint="eastAsia"/>
                <w:color w:val="000000" w:themeColor="text1"/>
                <w:sz w:val="18"/>
                <w:szCs w:val="18"/>
              </w:rPr>
              <w:t>字）</w:t>
            </w:r>
          </w:p>
        </w:tc>
      </w:tr>
      <w:tr w:rsidR="00631638" w14:paraId="422CC7E4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205"/>
          <w:jc w:val="center"/>
        </w:trPr>
        <w:tc>
          <w:tcPr>
            <w:tcW w:w="86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48FB" w14:textId="77777777" w:rsidR="00631638" w:rsidRDefault="007B363A">
            <w:pPr>
              <w:spacing w:line="400" w:lineRule="exact"/>
              <w:rPr>
                <w:rFonts w:ascii="仿宋_GB2312" w:eastAsia="仿宋_GB2312"/>
                <w:i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i/>
                <w:color w:val="000000" w:themeColor="text1"/>
                <w:szCs w:val="21"/>
              </w:rPr>
              <w:t xml:space="preserve"> “创新成果概要”中</w:t>
            </w:r>
            <w:r>
              <w:rPr>
                <w:rFonts w:ascii="黑体" w:eastAsia="黑体" w:hAnsi="黑体" w:hint="eastAsia"/>
                <w:i/>
                <w:color w:val="000000" w:themeColor="text1"/>
                <w:szCs w:val="21"/>
              </w:rPr>
              <w:t>不得填写</w:t>
            </w:r>
            <w:r>
              <w:rPr>
                <w:rFonts w:ascii="仿宋_GB2312" w:eastAsia="仿宋_GB2312" w:hint="eastAsia"/>
                <w:i/>
                <w:color w:val="000000" w:themeColor="text1"/>
                <w:szCs w:val="21"/>
              </w:rPr>
              <w:t>奖项、荣誉、论文等内容，相关内容可在“主持的科研项目”“主要科技奖项”“论文、著作和重要发明专利”中填写。请明确区分“个人、团队和单位在科技成果产出中的贡献”。</w:t>
            </w:r>
          </w:p>
          <w:p w14:paraId="7DE19906" w14:textId="77777777" w:rsidR="00631638" w:rsidRDefault="00631638">
            <w:pPr>
              <w:spacing w:line="4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14:paraId="52B88532" w14:textId="77777777" w:rsidR="00631638" w:rsidRDefault="00631638">
            <w:pPr>
              <w:spacing w:line="4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14:paraId="0BDABF7C" w14:textId="77777777" w:rsidR="00631638" w:rsidRDefault="00631638">
            <w:pPr>
              <w:spacing w:line="4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14:paraId="61F0B63C" w14:textId="77777777" w:rsidR="00631638" w:rsidRDefault="00631638">
            <w:pPr>
              <w:spacing w:line="4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14:paraId="6A8C12DB" w14:textId="77777777" w:rsidR="00631638" w:rsidRDefault="00631638">
            <w:pPr>
              <w:spacing w:line="4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14:paraId="1ABC4D74" w14:textId="77777777" w:rsidR="00631638" w:rsidRDefault="00631638">
            <w:pPr>
              <w:spacing w:line="4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14:paraId="44F41237" w14:textId="77777777" w:rsidR="00631638" w:rsidRDefault="00631638">
            <w:pPr>
              <w:spacing w:line="4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14:paraId="626B8EDC" w14:textId="77777777" w:rsidR="00631638" w:rsidRDefault="00631638">
            <w:pPr>
              <w:spacing w:line="4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14:paraId="535487AE" w14:textId="77777777" w:rsidR="00631638" w:rsidRDefault="00631638">
            <w:pPr>
              <w:spacing w:line="4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14:paraId="6CE5FE6B" w14:textId="77777777" w:rsidR="00631638" w:rsidRDefault="00631638">
            <w:pPr>
              <w:spacing w:line="4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14:paraId="4E5E3167" w14:textId="77777777" w:rsidR="00631638" w:rsidRDefault="00631638">
            <w:pPr>
              <w:spacing w:line="4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14:paraId="0E9A10DE" w14:textId="77777777" w:rsidR="00631638" w:rsidRDefault="00631638">
            <w:pPr>
              <w:spacing w:line="4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14:paraId="4785BCF6" w14:textId="77777777" w:rsidR="00631638" w:rsidRDefault="00631638">
            <w:pPr>
              <w:spacing w:line="4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14:paraId="70AEF890" w14:textId="77777777" w:rsidR="00631638" w:rsidRDefault="00631638">
            <w:pPr>
              <w:spacing w:line="4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14:paraId="0382AC4B" w14:textId="77777777" w:rsidR="00631638" w:rsidRDefault="00631638">
            <w:pPr>
              <w:spacing w:line="4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14:paraId="47187603" w14:textId="77777777" w:rsidR="00631638" w:rsidRDefault="00631638">
            <w:pPr>
              <w:spacing w:line="4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14:paraId="107436D8" w14:textId="77777777" w:rsidR="00631638" w:rsidRDefault="00631638">
            <w:pPr>
              <w:spacing w:line="4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14:paraId="5568C992" w14:textId="77777777" w:rsidR="00631638" w:rsidRDefault="00631638">
            <w:pPr>
              <w:spacing w:line="4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14:paraId="3009BC5C" w14:textId="77777777" w:rsidR="00631638" w:rsidRDefault="00631638">
            <w:pPr>
              <w:spacing w:line="4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14:paraId="008BD27E" w14:textId="77777777" w:rsidR="00631638" w:rsidRDefault="00631638">
            <w:pPr>
              <w:spacing w:line="4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14:paraId="0F16E0AD" w14:textId="77777777" w:rsidR="00631638" w:rsidRDefault="00631638">
            <w:pPr>
              <w:spacing w:line="4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14:paraId="7BB60976" w14:textId="77777777" w:rsidR="00631638" w:rsidRDefault="00631638">
            <w:pPr>
              <w:spacing w:line="4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14:paraId="1195FD8D" w14:textId="77777777" w:rsidR="00631638" w:rsidRDefault="00631638">
            <w:pPr>
              <w:spacing w:line="4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631638" w14:paraId="145463AD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983"/>
          <w:jc w:val="center"/>
        </w:trPr>
        <w:tc>
          <w:tcPr>
            <w:tcW w:w="86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3C1C" w14:textId="77777777" w:rsidR="00631638" w:rsidRDefault="007B363A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黑体" w:eastAsia="黑体" w:hAnsi="Times New Roman" w:cs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黑体" w:eastAsia="黑体" w:hAnsi="Times New Roman" w:cs="Times New Roman" w:hint="eastAsia"/>
                <w:color w:val="000000" w:themeColor="text1"/>
                <w:kern w:val="0"/>
                <w:sz w:val="30"/>
                <w:szCs w:val="30"/>
              </w:rPr>
              <w:lastRenderedPageBreak/>
              <w:t>创新成果转化业绩</w:t>
            </w:r>
          </w:p>
          <w:p w14:paraId="6FF7E68B" w14:textId="77777777" w:rsidR="00631638" w:rsidRDefault="007B363A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黑体" w:eastAsia="黑体" w:hAnsi="Times New Roman" w:cs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仿宋_GB2312" w:hint="eastAsia"/>
                <w:color w:val="000000" w:themeColor="text1"/>
                <w:sz w:val="18"/>
                <w:szCs w:val="18"/>
              </w:rPr>
              <w:t>（请从经济、科技、社会效益等方面阐述创新成果和关键性数据指标，每项成果不超过10</w:t>
            </w:r>
            <w:r>
              <w:rPr>
                <w:rFonts w:ascii="微软雅黑" w:eastAsia="微软雅黑" w:hAnsi="微软雅黑" w:cs="仿宋_GB2312"/>
                <w:color w:val="000000" w:themeColor="text1"/>
                <w:sz w:val="18"/>
                <w:szCs w:val="18"/>
              </w:rPr>
              <w:t>00</w:t>
            </w:r>
            <w:r>
              <w:rPr>
                <w:rFonts w:ascii="微软雅黑" w:eastAsia="微软雅黑" w:hAnsi="微软雅黑" w:cs="仿宋_GB2312" w:hint="eastAsia"/>
                <w:color w:val="000000" w:themeColor="text1"/>
                <w:sz w:val="18"/>
                <w:szCs w:val="18"/>
              </w:rPr>
              <w:t>字）</w:t>
            </w:r>
          </w:p>
        </w:tc>
      </w:tr>
      <w:tr w:rsidR="00631638" w14:paraId="551492FF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2264"/>
          <w:jc w:val="center"/>
        </w:trPr>
        <w:tc>
          <w:tcPr>
            <w:tcW w:w="86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D06" w14:textId="77777777" w:rsidR="00631638" w:rsidRDefault="007B363A">
            <w:pPr>
              <w:spacing w:line="400" w:lineRule="exact"/>
              <w:rPr>
                <w:rFonts w:ascii="黑体" w:eastAsia="黑体" w:hAnsi="黑体" w:cs="黑体"/>
                <w:i/>
                <w:color w:val="000000" w:themeColor="text1"/>
              </w:rPr>
            </w:pPr>
            <w:r>
              <w:rPr>
                <w:rFonts w:ascii="仿宋_GB2312" w:eastAsia="仿宋_GB2312" w:hint="eastAsia"/>
                <w:i/>
                <w:color w:val="000000" w:themeColor="text1"/>
                <w:szCs w:val="21"/>
              </w:rPr>
              <w:t>“创新成果转化业绩”中</w:t>
            </w:r>
            <w:r>
              <w:rPr>
                <w:rFonts w:ascii="黑体" w:eastAsia="黑体" w:hAnsi="黑体" w:hint="eastAsia"/>
                <w:i/>
                <w:color w:val="000000" w:themeColor="text1"/>
                <w:szCs w:val="21"/>
              </w:rPr>
              <w:t>不得填写</w:t>
            </w:r>
            <w:r>
              <w:rPr>
                <w:rFonts w:ascii="仿宋_GB2312" w:eastAsia="仿宋_GB2312" w:hint="eastAsia"/>
                <w:i/>
                <w:color w:val="000000" w:themeColor="text1"/>
                <w:szCs w:val="21"/>
              </w:rPr>
              <w:t>奖项、荣誉等内容，相关内容可在“主持的科研项目”“主要科技奖项”“论文、著作和重要发明专利”中填写。请明确区分“个人、团队和单位在科技成果产出中的贡献”。</w:t>
            </w:r>
          </w:p>
        </w:tc>
      </w:tr>
      <w:tr w:rsidR="00631638" w14:paraId="5DD22E80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86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13BC" w14:textId="77777777" w:rsidR="00631638" w:rsidRDefault="007B363A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黑体" w:eastAsia="黑体" w:hAnsi="Times New Roman" w:cs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黑体" w:eastAsia="黑体" w:hAnsi="Times New Roman" w:cs="Times New Roman" w:hint="eastAsia"/>
                <w:color w:val="000000" w:themeColor="text1"/>
                <w:kern w:val="0"/>
                <w:sz w:val="30"/>
                <w:szCs w:val="30"/>
              </w:rPr>
              <w:t>主持的科研项目</w:t>
            </w:r>
          </w:p>
          <w:p w14:paraId="7AF9D7A1" w14:textId="77777777" w:rsidR="00631638" w:rsidRDefault="007B363A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color w:val="000000" w:themeColor="text1"/>
                <w:sz w:val="18"/>
                <w:szCs w:val="18"/>
              </w:rPr>
              <w:lastRenderedPageBreak/>
              <w:t>（选填，不超过</w:t>
            </w:r>
            <w:r>
              <w:rPr>
                <w:rFonts w:ascii="微软雅黑" w:eastAsia="微软雅黑" w:hAnsi="微软雅黑" w:cs="仿宋_GB2312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cs="仿宋_GB2312" w:hint="eastAsia"/>
                <w:color w:val="000000" w:themeColor="text1"/>
                <w:sz w:val="18"/>
                <w:szCs w:val="18"/>
              </w:rPr>
              <w:t>项）</w:t>
            </w:r>
          </w:p>
        </w:tc>
      </w:tr>
      <w:tr w:rsidR="00631638" w14:paraId="60740BB4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DDCF" w14:textId="77777777" w:rsidR="00631638" w:rsidRDefault="007B363A">
            <w:pPr>
              <w:jc w:val="center"/>
              <w:rPr>
                <w:rFonts w:ascii="微软雅黑" w:eastAsia="微软雅黑" w:hAnsi="微软雅黑" w:cs="仿宋_GB2312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仿宋_GB2312" w:hint="eastAsia"/>
                <w:color w:val="000000" w:themeColor="text1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2AF5" w14:textId="77777777" w:rsidR="00631638" w:rsidRDefault="007B363A">
            <w:pPr>
              <w:jc w:val="center"/>
              <w:rPr>
                <w:rFonts w:ascii="微软雅黑" w:eastAsia="微软雅黑" w:hAnsi="微软雅黑" w:cs="仿宋_GB2312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仿宋_GB2312" w:hint="eastAsia"/>
                <w:color w:val="000000" w:themeColor="text1"/>
                <w:sz w:val="18"/>
                <w:szCs w:val="18"/>
              </w:rPr>
              <w:t>项目时间</w:t>
            </w:r>
          </w:p>
        </w:tc>
        <w:tc>
          <w:tcPr>
            <w:tcW w:w="3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F444" w14:textId="77777777" w:rsidR="00631638" w:rsidRDefault="007B363A">
            <w:pPr>
              <w:jc w:val="center"/>
              <w:rPr>
                <w:rFonts w:ascii="微软雅黑" w:eastAsia="微软雅黑" w:hAnsi="微软雅黑" w:cs="仿宋_GB2312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仿宋_GB2312" w:hint="eastAsia"/>
                <w:color w:val="000000" w:themeColor="text1"/>
                <w:sz w:val="18"/>
                <w:szCs w:val="18"/>
              </w:rPr>
              <w:t>项目名称</w:t>
            </w:r>
          </w:p>
        </w:tc>
        <w:tc>
          <w:tcPr>
            <w:tcW w:w="3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8077" w14:textId="77777777" w:rsidR="00631638" w:rsidRDefault="007B363A">
            <w:pPr>
              <w:jc w:val="center"/>
              <w:rPr>
                <w:rFonts w:ascii="微软雅黑" w:eastAsia="微软雅黑" w:hAnsi="微软雅黑" w:cs="仿宋_GB2312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仿宋_GB2312" w:hint="eastAsia"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631638" w14:paraId="0F2D64D5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D440" w14:textId="77777777" w:rsidR="00631638" w:rsidRDefault="00631638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8F9C" w14:textId="77777777" w:rsidR="00631638" w:rsidRDefault="00631638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5740" w14:textId="77777777" w:rsidR="00631638" w:rsidRDefault="00631638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3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E43B" w14:textId="77777777" w:rsidR="00631638" w:rsidRDefault="00631638">
            <w:pPr>
              <w:spacing w:line="400" w:lineRule="exact"/>
              <w:rPr>
                <w:color w:val="000000" w:themeColor="text1"/>
              </w:rPr>
            </w:pPr>
          </w:p>
        </w:tc>
      </w:tr>
      <w:tr w:rsidR="00631638" w14:paraId="421B7680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F819" w14:textId="77777777" w:rsidR="00631638" w:rsidRDefault="00631638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CFAE" w14:textId="77777777" w:rsidR="00631638" w:rsidRDefault="00631638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1A48" w14:textId="77777777" w:rsidR="00631638" w:rsidRDefault="00631638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3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0E5B" w14:textId="77777777" w:rsidR="00631638" w:rsidRDefault="00631638">
            <w:pPr>
              <w:spacing w:line="400" w:lineRule="exact"/>
              <w:rPr>
                <w:color w:val="000000" w:themeColor="text1"/>
              </w:rPr>
            </w:pPr>
          </w:p>
        </w:tc>
      </w:tr>
      <w:tr w:rsidR="00631638" w14:paraId="5FB5AE43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E43E" w14:textId="77777777" w:rsidR="00631638" w:rsidRDefault="00631638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ECE5" w14:textId="77777777" w:rsidR="00631638" w:rsidRDefault="00631638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0D3F" w14:textId="77777777" w:rsidR="00631638" w:rsidRDefault="00631638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3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EDB2" w14:textId="77777777" w:rsidR="00631638" w:rsidRDefault="00631638">
            <w:pPr>
              <w:spacing w:line="400" w:lineRule="exact"/>
              <w:rPr>
                <w:color w:val="000000" w:themeColor="text1"/>
              </w:rPr>
            </w:pPr>
          </w:p>
        </w:tc>
      </w:tr>
      <w:tr w:rsidR="00631638" w14:paraId="3B05B7DF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300F" w14:textId="77777777" w:rsidR="00631638" w:rsidRDefault="00631638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829E" w14:textId="77777777" w:rsidR="00631638" w:rsidRDefault="00631638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D911" w14:textId="77777777" w:rsidR="00631638" w:rsidRDefault="00631638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3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29C8" w14:textId="77777777" w:rsidR="00631638" w:rsidRDefault="00631638">
            <w:pPr>
              <w:spacing w:line="400" w:lineRule="exact"/>
              <w:rPr>
                <w:color w:val="000000" w:themeColor="text1"/>
              </w:rPr>
            </w:pPr>
          </w:p>
        </w:tc>
      </w:tr>
      <w:tr w:rsidR="00631638" w14:paraId="15BC47FC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B429" w14:textId="77777777" w:rsidR="00631638" w:rsidRDefault="00631638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740A" w14:textId="77777777" w:rsidR="00631638" w:rsidRDefault="00631638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9A18" w14:textId="77777777" w:rsidR="00631638" w:rsidRDefault="00631638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3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6B4D" w14:textId="77777777" w:rsidR="00631638" w:rsidRDefault="00631638">
            <w:pPr>
              <w:spacing w:line="400" w:lineRule="exact"/>
              <w:rPr>
                <w:color w:val="000000" w:themeColor="text1"/>
              </w:rPr>
            </w:pPr>
          </w:p>
        </w:tc>
      </w:tr>
      <w:tr w:rsidR="00631638" w14:paraId="0C0EA7CF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86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4E4F" w14:textId="77777777" w:rsidR="00631638" w:rsidRDefault="007B363A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黑体" w:eastAsia="黑体" w:hAnsi="Times New Roman" w:cs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黑体" w:eastAsia="黑体" w:hAnsi="Times New Roman" w:cs="Times New Roman" w:hint="eastAsia"/>
                <w:color w:val="000000" w:themeColor="text1"/>
                <w:kern w:val="0"/>
                <w:sz w:val="30"/>
                <w:szCs w:val="30"/>
              </w:rPr>
              <w:t>主要科技奖项</w:t>
            </w:r>
          </w:p>
          <w:p w14:paraId="06231CA5" w14:textId="77777777" w:rsidR="00631638" w:rsidRDefault="007B363A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color w:val="000000" w:themeColor="text1"/>
                <w:sz w:val="18"/>
                <w:szCs w:val="18"/>
              </w:rPr>
              <w:t>（选填，不超过</w:t>
            </w:r>
            <w:r>
              <w:rPr>
                <w:rFonts w:ascii="微软雅黑" w:eastAsia="微软雅黑" w:hAnsi="微软雅黑" w:cs="仿宋_GB2312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cs="仿宋_GB2312" w:hint="eastAsia"/>
                <w:color w:val="000000" w:themeColor="text1"/>
                <w:sz w:val="18"/>
                <w:szCs w:val="18"/>
              </w:rPr>
              <w:t>项）</w:t>
            </w:r>
          </w:p>
        </w:tc>
      </w:tr>
      <w:tr w:rsidR="00631638" w14:paraId="7DF6BF19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56B7" w14:textId="77777777" w:rsidR="00631638" w:rsidRDefault="007B363A">
            <w:pPr>
              <w:jc w:val="center"/>
              <w:rPr>
                <w:rFonts w:ascii="微软雅黑" w:eastAsia="微软雅黑" w:hAnsi="微软雅黑" w:cs="仿宋_GB2312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仿宋_GB2312" w:hint="eastAsia"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6BE4" w14:textId="77777777" w:rsidR="00631638" w:rsidRDefault="007B363A">
            <w:pPr>
              <w:jc w:val="center"/>
              <w:rPr>
                <w:rFonts w:ascii="微软雅黑" w:eastAsia="微软雅黑" w:hAnsi="微软雅黑" w:cs="仿宋_GB2312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仿宋_GB2312" w:hint="eastAsia"/>
                <w:color w:val="000000" w:themeColor="text1"/>
                <w:sz w:val="18"/>
                <w:szCs w:val="18"/>
              </w:rPr>
              <w:t>获奖时间</w:t>
            </w: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F99E" w14:textId="77777777" w:rsidR="00631638" w:rsidRDefault="007B363A">
            <w:pPr>
              <w:jc w:val="center"/>
              <w:rPr>
                <w:rFonts w:ascii="微软雅黑" w:eastAsia="微软雅黑" w:hAnsi="微软雅黑" w:cs="仿宋_GB2312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仿宋_GB2312" w:hint="eastAsia"/>
                <w:color w:val="000000" w:themeColor="text1"/>
                <w:sz w:val="18"/>
                <w:szCs w:val="18"/>
              </w:rPr>
              <w:t>奖项名称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22E7" w14:textId="77777777" w:rsidR="00631638" w:rsidRDefault="007B363A">
            <w:pPr>
              <w:jc w:val="center"/>
              <w:rPr>
                <w:rFonts w:ascii="微软雅黑" w:eastAsia="微软雅黑" w:hAnsi="微软雅黑" w:cs="仿宋_GB2312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仿宋_GB2312" w:hint="eastAsia"/>
                <w:color w:val="000000" w:themeColor="text1"/>
                <w:sz w:val="18"/>
                <w:szCs w:val="18"/>
              </w:rPr>
              <w:t>奖励等级（排名）</w:t>
            </w:r>
          </w:p>
        </w:tc>
      </w:tr>
      <w:tr w:rsidR="00631638" w14:paraId="16E123DF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1159" w14:textId="77777777" w:rsidR="00631638" w:rsidRDefault="00631638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797E" w14:textId="77777777" w:rsidR="00631638" w:rsidRDefault="00631638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C1D8" w14:textId="77777777" w:rsidR="00631638" w:rsidRDefault="00631638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6B0A" w14:textId="77777777" w:rsidR="00631638" w:rsidRDefault="00631638">
            <w:pPr>
              <w:spacing w:line="400" w:lineRule="exact"/>
              <w:rPr>
                <w:color w:val="000000" w:themeColor="text1"/>
              </w:rPr>
            </w:pPr>
          </w:p>
        </w:tc>
      </w:tr>
      <w:tr w:rsidR="00631638" w14:paraId="46BA39C1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CF31" w14:textId="77777777" w:rsidR="00631638" w:rsidRDefault="00631638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78F3" w14:textId="77777777" w:rsidR="00631638" w:rsidRDefault="00631638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B633" w14:textId="77777777" w:rsidR="00631638" w:rsidRDefault="00631638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BE02" w14:textId="77777777" w:rsidR="00631638" w:rsidRDefault="00631638">
            <w:pPr>
              <w:spacing w:line="400" w:lineRule="exact"/>
              <w:rPr>
                <w:color w:val="000000" w:themeColor="text1"/>
              </w:rPr>
            </w:pPr>
          </w:p>
        </w:tc>
      </w:tr>
      <w:tr w:rsidR="00631638" w14:paraId="557B5DED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71A9" w14:textId="77777777" w:rsidR="00631638" w:rsidRDefault="00631638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445A" w14:textId="77777777" w:rsidR="00631638" w:rsidRDefault="00631638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F028" w14:textId="77777777" w:rsidR="00631638" w:rsidRDefault="00631638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28F7" w14:textId="77777777" w:rsidR="00631638" w:rsidRDefault="00631638">
            <w:pPr>
              <w:spacing w:line="400" w:lineRule="exact"/>
              <w:rPr>
                <w:color w:val="000000" w:themeColor="text1"/>
              </w:rPr>
            </w:pPr>
          </w:p>
        </w:tc>
      </w:tr>
      <w:tr w:rsidR="00631638" w14:paraId="4FF3F69A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30E6" w14:textId="77777777" w:rsidR="00631638" w:rsidRDefault="00631638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E5A9" w14:textId="77777777" w:rsidR="00631638" w:rsidRDefault="00631638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52D9" w14:textId="77777777" w:rsidR="00631638" w:rsidRDefault="00631638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0921" w14:textId="77777777" w:rsidR="00631638" w:rsidRDefault="00631638">
            <w:pPr>
              <w:spacing w:line="400" w:lineRule="exact"/>
              <w:rPr>
                <w:color w:val="000000" w:themeColor="text1"/>
              </w:rPr>
            </w:pPr>
          </w:p>
        </w:tc>
      </w:tr>
      <w:tr w:rsidR="00631638" w14:paraId="66F3C004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53F3" w14:textId="77777777" w:rsidR="00631638" w:rsidRDefault="00631638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8198" w14:textId="77777777" w:rsidR="00631638" w:rsidRDefault="00631638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88C5" w14:textId="77777777" w:rsidR="00631638" w:rsidRDefault="00631638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E4A0" w14:textId="77777777" w:rsidR="00631638" w:rsidRDefault="00631638">
            <w:pPr>
              <w:spacing w:line="400" w:lineRule="exact"/>
              <w:rPr>
                <w:color w:val="000000" w:themeColor="text1"/>
              </w:rPr>
            </w:pPr>
          </w:p>
        </w:tc>
      </w:tr>
      <w:tr w:rsidR="00631638" w14:paraId="5B6E0C83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86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36E4" w14:textId="77777777" w:rsidR="00631638" w:rsidRDefault="007B363A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黑体" w:eastAsia="黑体" w:hAnsi="Times New Roman" w:cs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黑体" w:eastAsia="黑体" w:hAnsi="Times New Roman" w:cs="Times New Roman" w:hint="eastAsia"/>
                <w:color w:val="000000" w:themeColor="text1"/>
                <w:kern w:val="0"/>
                <w:sz w:val="30"/>
                <w:szCs w:val="30"/>
              </w:rPr>
              <w:t>论文、著作和重要发明专利</w:t>
            </w:r>
          </w:p>
          <w:p w14:paraId="78B88FB5" w14:textId="77777777" w:rsidR="00631638" w:rsidRDefault="007B363A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color w:val="000000" w:themeColor="text1"/>
                <w:sz w:val="18"/>
                <w:szCs w:val="18"/>
              </w:rPr>
              <w:t>（选填，不超过</w:t>
            </w:r>
            <w:r>
              <w:rPr>
                <w:rFonts w:ascii="微软雅黑" w:eastAsia="微软雅黑" w:hAnsi="微软雅黑" w:cs="仿宋_GB2312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cs="仿宋_GB2312" w:hint="eastAsia"/>
                <w:color w:val="000000" w:themeColor="text1"/>
                <w:sz w:val="18"/>
                <w:szCs w:val="18"/>
              </w:rPr>
              <w:t>项）</w:t>
            </w:r>
          </w:p>
        </w:tc>
      </w:tr>
      <w:tr w:rsidR="00631638" w14:paraId="23FBCB3D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DDE0" w14:textId="77777777" w:rsidR="00631638" w:rsidRDefault="007B363A">
            <w:pPr>
              <w:jc w:val="center"/>
              <w:rPr>
                <w:rFonts w:ascii="微软雅黑" w:eastAsia="微软雅黑" w:hAnsi="微软雅黑" w:cs="仿宋_GB2312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仿宋_GB2312" w:hint="eastAsia"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9D83" w14:textId="77777777" w:rsidR="00631638" w:rsidRDefault="007B363A">
            <w:pPr>
              <w:jc w:val="center"/>
              <w:rPr>
                <w:rFonts w:ascii="微软雅黑" w:eastAsia="微软雅黑" w:hAnsi="微软雅黑" w:cs="仿宋_GB2312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仿宋_GB2312" w:hint="eastAsia"/>
                <w:color w:val="000000" w:themeColor="text1"/>
                <w:sz w:val="18"/>
                <w:szCs w:val="18"/>
              </w:rPr>
              <w:t>发表时间</w:t>
            </w: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7AD7" w14:textId="77777777" w:rsidR="00631638" w:rsidRDefault="007B363A">
            <w:pPr>
              <w:jc w:val="center"/>
              <w:rPr>
                <w:rFonts w:ascii="微软雅黑" w:eastAsia="微软雅黑" w:hAnsi="微软雅黑" w:cs="仿宋_GB2312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仿宋_GB2312" w:hint="eastAsia"/>
                <w:color w:val="000000" w:themeColor="text1"/>
                <w:sz w:val="18"/>
                <w:szCs w:val="18"/>
              </w:rPr>
              <w:t>论文、著作、发明专利名称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5230" w14:textId="77777777" w:rsidR="00631638" w:rsidRDefault="007B363A">
            <w:pPr>
              <w:jc w:val="center"/>
              <w:rPr>
                <w:rFonts w:ascii="微软雅黑" w:eastAsia="微软雅黑" w:hAnsi="微软雅黑" w:cs="仿宋_GB2312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仿宋_GB2312" w:hint="eastAsia"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631638" w14:paraId="35DB8646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A7CC" w14:textId="77777777" w:rsidR="00631638" w:rsidRDefault="00631638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FF45" w14:textId="77777777" w:rsidR="00631638" w:rsidRDefault="00631638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E2D1" w14:textId="77777777" w:rsidR="00631638" w:rsidRDefault="00631638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4337" w14:textId="77777777" w:rsidR="00631638" w:rsidRDefault="00631638">
            <w:pPr>
              <w:spacing w:line="400" w:lineRule="exact"/>
              <w:rPr>
                <w:color w:val="000000" w:themeColor="text1"/>
              </w:rPr>
            </w:pPr>
          </w:p>
        </w:tc>
      </w:tr>
      <w:tr w:rsidR="00631638" w14:paraId="08A79323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F77B" w14:textId="77777777" w:rsidR="00631638" w:rsidRDefault="00631638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1189" w14:textId="77777777" w:rsidR="00631638" w:rsidRDefault="00631638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852C" w14:textId="77777777" w:rsidR="00631638" w:rsidRDefault="00631638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98A3" w14:textId="77777777" w:rsidR="00631638" w:rsidRDefault="00631638">
            <w:pPr>
              <w:spacing w:line="400" w:lineRule="exact"/>
              <w:rPr>
                <w:color w:val="000000" w:themeColor="text1"/>
              </w:rPr>
            </w:pPr>
          </w:p>
        </w:tc>
      </w:tr>
      <w:tr w:rsidR="00631638" w14:paraId="1CEDBF43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6B2D" w14:textId="77777777" w:rsidR="00631638" w:rsidRDefault="00631638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5F6F" w14:textId="77777777" w:rsidR="00631638" w:rsidRDefault="00631638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071C" w14:textId="77777777" w:rsidR="00631638" w:rsidRDefault="00631638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7239" w14:textId="77777777" w:rsidR="00631638" w:rsidRDefault="00631638">
            <w:pPr>
              <w:spacing w:line="400" w:lineRule="exact"/>
              <w:rPr>
                <w:color w:val="000000" w:themeColor="text1"/>
              </w:rPr>
            </w:pPr>
          </w:p>
        </w:tc>
      </w:tr>
      <w:tr w:rsidR="00631638" w14:paraId="06DDABB4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3CE9" w14:textId="77777777" w:rsidR="00631638" w:rsidRDefault="00631638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B31A" w14:textId="77777777" w:rsidR="00631638" w:rsidRDefault="00631638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BAF8" w14:textId="77777777" w:rsidR="00631638" w:rsidRDefault="00631638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A3B8" w14:textId="77777777" w:rsidR="00631638" w:rsidRDefault="00631638">
            <w:pPr>
              <w:spacing w:line="400" w:lineRule="exact"/>
              <w:rPr>
                <w:color w:val="000000" w:themeColor="text1"/>
              </w:rPr>
            </w:pPr>
          </w:p>
        </w:tc>
      </w:tr>
      <w:tr w:rsidR="00631638" w14:paraId="712E84F5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D46A" w14:textId="77777777" w:rsidR="00631638" w:rsidRDefault="00631638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8693" w14:textId="77777777" w:rsidR="00631638" w:rsidRDefault="00631638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ABB8" w14:textId="77777777" w:rsidR="00631638" w:rsidRDefault="00631638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69AA" w14:textId="77777777" w:rsidR="00631638" w:rsidRDefault="00631638">
            <w:pPr>
              <w:spacing w:line="400" w:lineRule="exact"/>
              <w:rPr>
                <w:color w:val="000000" w:themeColor="text1"/>
              </w:rPr>
            </w:pPr>
          </w:p>
        </w:tc>
      </w:tr>
    </w:tbl>
    <w:p w14:paraId="20AFA1EB" w14:textId="77777777" w:rsidR="00631638" w:rsidRDefault="007B363A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864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7381"/>
      </w:tblGrid>
      <w:tr w:rsidR="00631638" w14:paraId="237786D3" w14:textId="77777777">
        <w:trPr>
          <w:trHeight w:val="680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3720A" w14:textId="77777777" w:rsidR="00631638" w:rsidRDefault="007B363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lastRenderedPageBreak/>
              <w:t>本人</w:t>
            </w:r>
          </w:p>
          <w:p w14:paraId="0C9AAFEB" w14:textId="77777777" w:rsidR="00631638" w:rsidRDefault="007B363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声明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B8C63" w14:textId="77777777" w:rsidR="00631638" w:rsidRDefault="007B363A">
            <w:pPr>
              <w:ind w:firstLineChars="200" w:firstLine="480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本人对以上内容及全部附件材料的客观性和真实性负责。</w:t>
            </w:r>
          </w:p>
          <w:p w14:paraId="4425666A" w14:textId="77777777" w:rsidR="00631638" w:rsidRDefault="00631638">
            <w:pPr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14:paraId="69D6D00A" w14:textId="77777777" w:rsidR="00631638" w:rsidRDefault="00631638">
            <w:pPr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14:paraId="70F8002C" w14:textId="77777777" w:rsidR="00631638" w:rsidRDefault="007B363A">
            <w:pPr>
              <w:ind w:firstLineChars="200" w:firstLine="480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候选人签名：</w:t>
            </w:r>
          </w:p>
          <w:p w14:paraId="752B9171" w14:textId="77777777" w:rsidR="00631638" w:rsidRDefault="007B363A">
            <w:pPr>
              <w:ind w:firstLineChars="2200" w:firstLine="5280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年   月   日</w:t>
            </w:r>
          </w:p>
        </w:tc>
      </w:tr>
      <w:tr w:rsidR="00631638" w14:paraId="6DA5AE3E" w14:textId="77777777">
        <w:trPr>
          <w:trHeight w:val="664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2059" w14:textId="77777777" w:rsidR="00631638" w:rsidRDefault="007B363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候选人</w:t>
            </w:r>
          </w:p>
          <w:p w14:paraId="23F1CC0D" w14:textId="77777777" w:rsidR="00631638" w:rsidRDefault="007B363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所在单位</w:t>
            </w:r>
          </w:p>
          <w:p w14:paraId="0E2DE0C6" w14:textId="77777777" w:rsidR="00631638" w:rsidRDefault="007B363A">
            <w:pPr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BB70" w14:textId="77777777" w:rsidR="00631638" w:rsidRDefault="007B363A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经审查，候选人的申报材料和证明材料真实有效，且不涉及国家秘密。同意该候选人参评第十二届紫金科技创新奖。</w:t>
            </w:r>
          </w:p>
          <w:p w14:paraId="6367714E" w14:textId="77777777" w:rsidR="00631638" w:rsidRDefault="00631638">
            <w:pPr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14:paraId="1272B154" w14:textId="77777777" w:rsidR="00631638" w:rsidRDefault="00631638">
            <w:pPr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14:paraId="55099DE2" w14:textId="77777777" w:rsidR="00631638" w:rsidRDefault="007B363A">
            <w:pPr>
              <w:ind w:firstLineChars="200" w:firstLine="480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所在单位盖章：              </w:t>
            </w:r>
          </w:p>
          <w:p w14:paraId="6CFAD40B" w14:textId="77777777" w:rsidR="00631638" w:rsidRDefault="007B363A">
            <w:pPr>
              <w:ind w:firstLineChars="2200" w:firstLine="5280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年   月   日</w:t>
            </w:r>
          </w:p>
        </w:tc>
      </w:tr>
    </w:tbl>
    <w:p w14:paraId="06936FE4" w14:textId="6F05C17E" w:rsidR="00631638" w:rsidRDefault="00631638" w:rsidP="00A3561F">
      <w:pPr>
        <w:widowControl/>
        <w:jc w:val="left"/>
        <w:rPr>
          <w:rFonts w:ascii="宋体" w:hAnsi="宋体" w:hint="eastAsia"/>
          <w:color w:val="000000" w:themeColor="text1"/>
          <w:sz w:val="24"/>
          <w:szCs w:val="24"/>
        </w:rPr>
      </w:pPr>
    </w:p>
    <w:sectPr w:rsidR="00631638" w:rsidSect="00A3561F">
      <w:footerReference w:type="default" r:id="rId7"/>
      <w:pgSz w:w="11906" w:h="16838"/>
      <w:pgMar w:top="1418" w:right="1531" w:bottom="1418" w:left="1701" w:header="851" w:footer="96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03E79" w14:textId="77777777" w:rsidR="00057C9D" w:rsidRDefault="00057C9D">
      <w:r>
        <w:separator/>
      </w:r>
    </w:p>
  </w:endnote>
  <w:endnote w:type="continuationSeparator" w:id="0">
    <w:p w14:paraId="1EFBD82D" w14:textId="77777777" w:rsidR="00057C9D" w:rsidRDefault="0005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46791" w14:textId="77777777" w:rsidR="00631638" w:rsidRDefault="007B363A">
    <w:pPr>
      <w:rPr>
        <w:rFonts w:ascii="仿宋_GB2312" w:eastAsia="仿宋_GB2312"/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031EFA" wp14:editId="2BC8492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213E16BD" w14:textId="77777777" w:rsidR="00631638" w:rsidRDefault="007B363A">
                          <w:pPr>
                            <w:pStyle w:val="a9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031EFA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" filled="f" stroked="f">
              <v:textbox style="mso-fit-shape-to-text:t" inset="0,0,0,0">
                <w:txbxContent>
                  <w:p w14:paraId="213E16BD" w14:textId="77777777" w:rsidR="00631638" w:rsidRDefault="007B363A">
                    <w:pPr>
                      <w:pStyle w:val="a9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7C821" w14:textId="77777777" w:rsidR="00057C9D" w:rsidRDefault="00057C9D">
      <w:r>
        <w:separator/>
      </w:r>
    </w:p>
  </w:footnote>
  <w:footnote w:type="continuationSeparator" w:id="0">
    <w:p w14:paraId="311C26EE" w14:textId="77777777" w:rsidR="00057C9D" w:rsidRDefault="00057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031"/>
    <w:rsid w:val="00010A88"/>
    <w:rsid w:val="00016388"/>
    <w:rsid w:val="0001774D"/>
    <w:rsid w:val="00017CEE"/>
    <w:rsid w:val="0002222A"/>
    <w:rsid w:val="000227F2"/>
    <w:rsid w:val="000268A1"/>
    <w:rsid w:val="000310BA"/>
    <w:rsid w:val="00031FE4"/>
    <w:rsid w:val="00052128"/>
    <w:rsid w:val="0005730E"/>
    <w:rsid w:val="00057C9D"/>
    <w:rsid w:val="0006048B"/>
    <w:rsid w:val="00060E0C"/>
    <w:rsid w:val="000650D3"/>
    <w:rsid w:val="00086026"/>
    <w:rsid w:val="0008743C"/>
    <w:rsid w:val="00094170"/>
    <w:rsid w:val="000958E7"/>
    <w:rsid w:val="00097CAF"/>
    <w:rsid w:val="000A210B"/>
    <w:rsid w:val="000A28AF"/>
    <w:rsid w:val="000A2DDD"/>
    <w:rsid w:val="000A4D9B"/>
    <w:rsid w:val="000A6AFF"/>
    <w:rsid w:val="000B0B24"/>
    <w:rsid w:val="000B13FB"/>
    <w:rsid w:val="000B32FC"/>
    <w:rsid w:val="000B7387"/>
    <w:rsid w:val="000C762B"/>
    <w:rsid w:val="000D19C0"/>
    <w:rsid w:val="000D5397"/>
    <w:rsid w:val="000E16CC"/>
    <w:rsid w:val="000E18E2"/>
    <w:rsid w:val="000F5DA6"/>
    <w:rsid w:val="00102A55"/>
    <w:rsid w:val="001034CD"/>
    <w:rsid w:val="00107486"/>
    <w:rsid w:val="001133C5"/>
    <w:rsid w:val="00117F45"/>
    <w:rsid w:val="00121E65"/>
    <w:rsid w:val="00122F3D"/>
    <w:rsid w:val="001245FF"/>
    <w:rsid w:val="00125D1F"/>
    <w:rsid w:val="00126F25"/>
    <w:rsid w:val="0013382E"/>
    <w:rsid w:val="001402EE"/>
    <w:rsid w:val="0014248C"/>
    <w:rsid w:val="001477ED"/>
    <w:rsid w:val="00155757"/>
    <w:rsid w:val="00157F6F"/>
    <w:rsid w:val="001600BA"/>
    <w:rsid w:val="00162F01"/>
    <w:rsid w:val="001701CB"/>
    <w:rsid w:val="00170965"/>
    <w:rsid w:val="001729A0"/>
    <w:rsid w:val="00183FEA"/>
    <w:rsid w:val="00190976"/>
    <w:rsid w:val="00192414"/>
    <w:rsid w:val="001925F1"/>
    <w:rsid w:val="001A7CC9"/>
    <w:rsid w:val="001B29A9"/>
    <w:rsid w:val="001C0C1F"/>
    <w:rsid w:val="001C6E72"/>
    <w:rsid w:val="001E5BDF"/>
    <w:rsid w:val="001F3202"/>
    <w:rsid w:val="001F4299"/>
    <w:rsid w:val="001F5A6A"/>
    <w:rsid w:val="00201ECA"/>
    <w:rsid w:val="00202F50"/>
    <w:rsid w:val="00205C7C"/>
    <w:rsid w:val="00211031"/>
    <w:rsid w:val="002143BB"/>
    <w:rsid w:val="00230758"/>
    <w:rsid w:val="0023703D"/>
    <w:rsid w:val="002376E4"/>
    <w:rsid w:val="0024500F"/>
    <w:rsid w:val="00246AF8"/>
    <w:rsid w:val="00260E43"/>
    <w:rsid w:val="002641FD"/>
    <w:rsid w:val="002662A1"/>
    <w:rsid w:val="0026676B"/>
    <w:rsid w:val="00267D4F"/>
    <w:rsid w:val="00267F78"/>
    <w:rsid w:val="00270DE0"/>
    <w:rsid w:val="002762B1"/>
    <w:rsid w:val="00281205"/>
    <w:rsid w:val="00293876"/>
    <w:rsid w:val="002955C9"/>
    <w:rsid w:val="00296D18"/>
    <w:rsid w:val="002A6866"/>
    <w:rsid w:val="002B1CDB"/>
    <w:rsid w:val="002B5A46"/>
    <w:rsid w:val="002B69AB"/>
    <w:rsid w:val="002C3618"/>
    <w:rsid w:val="002D1C0D"/>
    <w:rsid w:val="002D531D"/>
    <w:rsid w:val="002D6A63"/>
    <w:rsid w:val="002D7ADD"/>
    <w:rsid w:val="002E4F66"/>
    <w:rsid w:val="002F3771"/>
    <w:rsid w:val="002F7899"/>
    <w:rsid w:val="002F7ABB"/>
    <w:rsid w:val="00303236"/>
    <w:rsid w:val="00310D2B"/>
    <w:rsid w:val="003112A2"/>
    <w:rsid w:val="0031443B"/>
    <w:rsid w:val="00317756"/>
    <w:rsid w:val="00327072"/>
    <w:rsid w:val="00332C11"/>
    <w:rsid w:val="00334B70"/>
    <w:rsid w:val="0034161D"/>
    <w:rsid w:val="0034192C"/>
    <w:rsid w:val="00341E05"/>
    <w:rsid w:val="00347C85"/>
    <w:rsid w:val="003521BB"/>
    <w:rsid w:val="0035427B"/>
    <w:rsid w:val="0036361E"/>
    <w:rsid w:val="003660D5"/>
    <w:rsid w:val="00366231"/>
    <w:rsid w:val="003866DD"/>
    <w:rsid w:val="00393740"/>
    <w:rsid w:val="003A6C9A"/>
    <w:rsid w:val="003B0D28"/>
    <w:rsid w:val="003B54AF"/>
    <w:rsid w:val="003B5867"/>
    <w:rsid w:val="003B6123"/>
    <w:rsid w:val="003C2C14"/>
    <w:rsid w:val="003C78D0"/>
    <w:rsid w:val="003D3D8A"/>
    <w:rsid w:val="003D4F58"/>
    <w:rsid w:val="003E339D"/>
    <w:rsid w:val="003F03C4"/>
    <w:rsid w:val="004026E0"/>
    <w:rsid w:val="00411765"/>
    <w:rsid w:val="00413588"/>
    <w:rsid w:val="00422F70"/>
    <w:rsid w:val="00424234"/>
    <w:rsid w:val="00425B13"/>
    <w:rsid w:val="00433EDD"/>
    <w:rsid w:val="00436278"/>
    <w:rsid w:val="004418A4"/>
    <w:rsid w:val="00446A22"/>
    <w:rsid w:val="004507B2"/>
    <w:rsid w:val="00453069"/>
    <w:rsid w:val="00454A96"/>
    <w:rsid w:val="00463B82"/>
    <w:rsid w:val="00463DC9"/>
    <w:rsid w:val="004722E2"/>
    <w:rsid w:val="00475325"/>
    <w:rsid w:val="00480F01"/>
    <w:rsid w:val="004813EB"/>
    <w:rsid w:val="00482978"/>
    <w:rsid w:val="00485FAB"/>
    <w:rsid w:val="004A0AB2"/>
    <w:rsid w:val="004A1442"/>
    <w:rsid w:val="004B1E32"/>
    <w:rsid w:val="004B3DF5"/>
    <w:rsid w:val="004C534F"/>
    <w:rsid w:val="004C710C"/>
    <w:rsid w:val="004C7246"/>
    <w:rsid w:val="004D36D2"/>
    <w:rsid w:val="004E6301"/>
    <w:rsid w:val="004F1BEF"/>
    <w:rsid w:val="004F6BD4"/>
    <w:rsid w:val="00506092"/>
    <w:rsid w:val="00510EF9"/>
    <w:rsid w:val="00511EC3"/>
    <w:rsid w:val="00521052"/>
    <w:rsid w:val="00522B96"/>
    <w:rsid w:val="00533D3D"/>
    <w:rsid w:val="00534DF7"/>
    <w:rsid w:val="0053524E"/>
    <w:rsid w:val="0054145A"/>
    <w:rsid w:val="005435D5"/>
    <w:rsid w:val="00544184"/>
    <w:rsid w:val="0055400B"/>
    <w:rsid w:val="005557D7"/>
    <w:rsid w:val="00570264"/>
    <w:rsid w:val="005707F6"/>
    <w:rsid w:val="00573B51"/>
    <w:rsid w:val="00575C92"/>
    <w:rsid w:val="00581010"/>
    <w:rsid w:val="005837C9"/>
    <w:rsid w:val="0058413D"/>
    <w:rsid w:val="00584C64"/>
    <w:rsid w:val="00587B9A"/>
    <w:rsid w:val="00593AF7"/>
    <w:rsid w:val="00593ECA"/>
    <w:rsid w:val="005964AB"/>
    <w:rsid w:val="0059794B"/>
    <w:rsid w:val="005A1D7E"/>
    <w:rsid w:val="005A5ABC"/>
    <w:rsid w:val="005A7EE2"/>
    <w:rsid w:val="005B0F3E"/>
    <w:rsid w:val="005C293B"/>
    <w:rsid w:val="005D1433"/>
    <w:rsid w:val="005D2571"/>
    <w:rsid w:val="005E2380"/>
    <w:rsid w:val="005E2C8E"/>
    <w:rsid w:val="005E4FA9"/>
    <w:rsid w:val="005E6076"/>
    <w:rsid w:val="005F34EA"/>
    <w:rsid w:val="005F7EA9"/>
    <w:rsid w:val="006020C4"/>
    <w:rsid w:val="00602224"/>
    <w:rsid w:val="006025C5"/>
    <w:rsid w:val="00610BF5"/>
    <w:rsid w:val="0061268E"/>
    <w:rsid w:val="00616605"/>
    <w:rsid w:val="006213AF"/>
    <w:rsid w:val="006277F3"/>
    <w:rsid w:val="00631638"/>
    <w:rsid w:val="00635585"/>
    <w:rsid w:val="0064649A"/>
    <w:rsid w:val="00647D0C"/>
    <w:rsid w:val="00654992"/>
    <w:rsid w:val="006563AB"/>
    <w:rsid w:val="006659ED"/>
    <w:rsid w:val="00670BC4"/>
    <w:rsid w:val="00672C8E"/>
    <w:rsid w:val="00687034"/>
    <w:rsid w:val="00687E84"/>
    <w:rsid w:val="00692532"/>
    <w:rsid w:val="006930DE"/>
    <w:rsid w:val="006940A0"/>
    <w:rsid w:val="006A36D7"/>
    <w:rsid w:val="006B19B5"/>
    <w:rsid w:val="006B306E"/>
    <w:rsid w:val="006B483E"/>
    <w:rsid w:val="006B64FC"/>
    <w:rsid w:val="006C2AEC"/>
    <w:rsid w:val="006F14EB"/>
    <w:rsid w:val="006F3C53"/>
    <w:rsid w:val="006F69F1"/>
    <w:rsid w:val="00702415"/>
    <w:rsid w:val="00713451"/>
    <w:rsid w:val="007141D0"/>
    <w:rsid w:val="00714546"/>
    <w:rsid w:val="007151F1"/>
    <w:rsid w:val="00715C15"/>
    <w:rsid w:val="00721E7D"/>
    <w:rsid w:val="0072276F"/>
    <w:rsid w:val="007312C1"/>
    <w:rsid w:val="00733FED"/>
    <w:rsid w:val="00744D93"/>
    <w:rsid w:val="00751CCA"/>
    <w:rsid w:val="00752F3F"/>
    <w:rsid w:val="007546AE"/>
    <w:rsid w:val="007604C6"/>
    <w:rsid w:val="007616A1"/>
    <w:rsid w:val="00764270"/>
    <w:rsid w:val="00766306"/>
    <w:rsid w:val="00773628"/>
    <w:rsid w:val="0078165B"/>
    <w:rsid w:val="0078174B"/>
    <w:rsid w:val="0078252E"/>
    <w:rsid w:val="00793E5B"/>
    <w:rsid w:val="007A0725"/>
    <w:rsid w:val="007A1E7A"/>
    <w:rsid w:val="007A2BEB"/>
    <w:rsid w:val="007A3575"/>
    <w:rsid w:val="007B2124"/>
    <w:rsid w:val="007B363A"/>
    <w:rsid w:val="007C0EBB"/>
    <w:rsid w:val="007C0FC7"/>
    <w:rsid w:val="007C1339"/>
    <w:rsid w:val="007C2B59"/>
    <w:rsid w:val="007C3643"/>
    <w:rsid w:val="007C3D63"/>
    <w:rsid w:val="007C592D"/>
    <w:rsid w:val="007D23B6"/>
    <w:rsid w:val="007E5472"/>
    <w:rsid w:val="007E715C"/>
    <w:rsid w:val="00802DA4"/>
    <w:rsid w:val="0080548A"/>
    <w:rsid w:val="00806136"/>
    <w:rsid w:val="0080713A"/>
    <w:rsid w:val="00810269"/>
    <w:rsid w:val="00812326"/>
    <w:rsid w:val="0081256B"/>
    <w:rsid w:val="00812A38"/>
    <w:rsid w:val="0082037B"/>
    <w:rsid w:val="00820E45"/>
    <w:rsid w:val="00822431"/>
    <w:rsid w:val="00822D5E"/>
    <w:rsid w:val="00823F06"/>
    <w:rsid w:val="00826F60"/>
    <w:rsid w:val="00837264"/>
    <w:rsid w:val="0084262D"/>
    <w:rsid w:val="00847E92"/>
    <w:rsid w:val="00853BA5"/>
    <w:rsid w:val="00853EB3"/>
    <w:rsid w:val="00882FAC"/>
    <w:rsid w:val="00884C4D"/>
    <w:rsid w:val="00895757"/>
    <w:rsid w:val="0089794E"/>
    <w:rsid w:val="008A13E4"/>
    <w:rsid w:val="008A40F9"/>
    <w:rsid w:val="008A507F"/>
    <w:rsid w:val="008C622A"/>
    <w:rsid w:val="008C7289"/>
    <w:rsid w:val="008D3A09"/>
    <w:rsid w:val="008F25E7"/>
    <w:rsid w:val="008F6805"/>
    <w:rsid w:val="0090517D"/>
    <w:rsid w:val="00907FFC"/>
    <w:rsid w:val="009322A5"/>
    <w:rsid w:val="00942D3A"/>
    <w:rsid w:val="009513F0"/>
    <w:rsid w:val="00960525"/>
    <w:rsid w:val="009706CD"/>
    <w:rsid w:val="00972AD6"/>
    <w:rsid w:val="00975282"/>
    <w:rsid w:val="009770F2"/>
    <w:rsid w:val="00981DD6"/>
    <w:rsid w:val="00983763"/>
    <w:rsid w:val="0099068A"/>
    <w:rsid w:val="0099482C"/>
    <w:rsid w:val="009A3C88"/>
    <w:rsid w:val="009A44EB"/>
    <w:rsid w:val="009A7F57"/>
    <w:rsid w:val="009B4585"/>
    <w:rsid w:val="009C38EE"/>
    <w:rsid w:val="009C3F27"/>
    <w:rsid w:val="009D23A0"/>
    <w:rsid w:val="009D5256"/>
    <w:rsid w:val="009E2965"/>
    <w:rsid w:val="009F0A7F"/>
    <w:rsid w:val="009F7B86"/>
    <w:rsid w:val="00A03CC8"/>
    <w:rsid w:val="00A055B4"/>
    <w:rsid w:val="00A10371"/>
    <w:rsid w:val="00A120D2"/>
    <w:rsid w:val="00A16F28"/>
    <w:rsid w:val="00A21719"/>
    <w:rsid w:val="00A22F07"/>
    <w:rsid w:val="00A26683"/>
    <w:rsid w:val="00A3423F"/>
    <w:rsid w:val="00A3561F"/>
    <w:rsid w:val="00A35DE4"/>
    <w:rsid w:val="00A3689E"/>
    <w:rsid w:val="00A477D0"/>
    <w:rsid w:val="00A47D62"/>
    <w:rsid w:val="00A502AB"/>
    <w:rsid w:val="00A513E5"/>
    <w:rsid w:val="00A52A91"/>
    <w:rsid w:val="00A53386"/>
    <w:rsid w:val="00A53B0D"/>
    <w:rsid w:val="00A56208"/>
    <w:rsid w:val="00A626CD"/>
    <w:rsid w:val="00A62D9E"/>
    <w:rsid w:val="00A7252F"/>
    <w:rsid w:val="00A76017"/>
    <w:rsid w:val="00A927A2"/>
    <w:rsid w:val="00A96842"/>
    <w:rsid w:val="00AA1656"/>
    <w:rsid w:val="00AA494D"/>
    <w:rsid w:val="00AA5974"/>
    <w:rsid w:val="00AB122C"/>
    <w:rsid w:val="00AB7A94"/>
    <w:rsid w:val="00AD29B3"/>
    <w:rsid w:val="00AE0835"/>
    <w:rsid w:val="00AE7B57"/>
    <w:rsid w:val="00B027B5"/>
    <w:rsid w:val="00B0392D"/>
    <w:rsid w:val="00B07F9C"/>
    <w:rsid w:val="00B07FCD"/>
    <w:rsid w:val="00B1183A"/>
    <w:rsid w:val="00B125D4"/>
    <w:rsid w:val="00B15EF2"/>
    <w:rsid w:val="00B21DEA"/>
    <w:rsid w:val="00B266C0"/>
    <w:rsid w:val="00B30625"/>
    <w:rsid w:val="00B314B0"/>
    <w:rsid w:val="00B3202D"/>
    <w:rsid w:val="00B3323F"/>
    <w:rsid w:val="00B3436A"/>
    <w:rsid w:val="00B54958"/>
    <w:rsid w:val="00B57E42"/>
    <w:rsid w:val="00B60B14"/>
    <w:rsid w:val="00B60CAD"/>
    <w:rsid w:val="00B75727"/>
    <w:rsid w:val="00B832F6"/>
    <w:rsid w:val="00B84B64"/>
    <w:rsid w:val="00B8743E"/>
    <w:rsid w:val="00BA3767"/>
    <w:rsid w:val="00BA4C4F"/>
    <w:rsid w:val="00BA5180"/>
    <w:rsid w:val="00BA5A59"/>
    <w:rsid w:val="00BA5D4F"/>
    <w:rsid w:val="00BB1947"/>
    <w:rsid w:val="00BC66B5"/>
    <w:rsid w:val="00BD3A11"/>
    <w:rsid w:val="00BD3E27"/>
    <w:rsid w:val="00BD7A1E"/>
    <w:rsid w:val="00BF0128"/>
    <w:rsid w:val="00BF5314"/>
    <w:rsid w:val="00BF6DB3"/>
    <w:rsid w:val="00C00AC0"/>
    <w:rsid w:val="00C038E9"/>
    <w:rsid w:val="00C11717"/>
    <w:rsid w:val="00C11BE8"/>
    <w:rsid w:val="00C1321C"/>
    <w:rsid w:val="00C20CAB"/>
    <w:rsid w:val="00C2759E"/>
    <w:rsid w:val="00C335D1"/>
    <w:rsid w:val="00C452A2"/>
    <w:rsid w:val="00C47717"/>
    <w:rsid w:val="00C55D26"/>
    <w:rsid w:val="00C61777"/>
    <w:rsid w:val="00C63B38"/>
    <w:rsid w:val="00C63BFC"/>
    <w:rsid w:val="00C65120"/>
    <w:rsid w:val="00C67D0E"/>
    <w:rsid w:val="00C702E8"/>
    <w:rsid w:val="00C7196C"/>
    <w:rsid w:val="00C72584"/>
    <w:rsid w:val="00C74905"/>
    <w:rsid w:val="00C96D5D"/>
    <w:rsid w:val="00CA2A43"/>
    <w:rsid w:val="00CA47F1"/>
    <w:rsid w:val="00CB7284"/>
    <w:rsid w:val="00CB78CB"/>
    <w:rsid w:val="00CB7D2A"/>
    <w:rsid w:val="00CC1BD8"/>
    <w:rsid w:val="00CC453C"/>
    <w:rsid w:val="00CD43AA"/>
    <w:rsid w:val="00CD601F"/>
    <w:rsid w:val="00CD7AC9"/>
    <w:rsid w:val="00CE4C86"/>
    <w:rsid w:val="00CE67A0"/>
    <w:rsid w:val="00CE7142"/>
    <w:rsid w:val="00CF3851"/>
    <w:rsid w:val="00CF66C3"/>
    <w:rsid w:val="00CF7ACB"/>
    <w:rsid w:val="00CF7C79"/>
    <w:rsid w:val="00D06C3C"/>
    <w:rsid w:val="00D07037"/>
    <w:rsid w:val="00D07C11"/>
    <w:rsid w:val="00D11227"/>
    <w:rsid w:val="00D15AFB"/>
    <w:rsid w:val="00D36344"/>
    <w:rsid w:val="00D40DA9"/>
    <w:rsid w:val="00D41D1D"/>
    <w:rsid w:val="00D43BEB"/>
    <w:rsid w:val="00D45EFD"/>
    <w:rsid w:val="00D46D56"/>
    <w:rsid w:val="00D537E1"/>
    <w:rsid w:val="00D573A9"/>
    <w:rsid w:val="00D635DC"/>
    <w:rsid w:val="00D66E8F"/>
    <w:rsid w:val="00D67AA3"/>
    <w:rsid w:val="00D70DAF"/>
    <w:rsid w:val="00D759BB"/>
    <w:rsid w:val="00D768BC"/>
    <w:rsid w:val="00D8606E"/>
    <w:rsid w:val="00DA18BE"/>
    <w:rsid w:val="00DB28CB"/>
    <w:rsid w:val="00DC317B"/>
    <w:rsid w:val="00DC49E8"/>
    <w:rsid w:val="00DD2960"/>
    <w:rsid w:val="00DD35B7"/>
    <w:rsid w:val="00DE0700"/>
    <w:rsid w:val="00DE0FE3"/>
    <w:rsid w:val="00DF1B4F"/>
    <w:rsid w:val="00DF584A"/>
    <w:rsid w:val="00DF5FB2"/>
    <w:rsid w:val="00DF76F4"/>
    <w:rsid w:val="00E15D65"/>
    <w:rsid w:val="00E229B9"/>
    <w:rsid w:val="00E32A66"/>
    <w:rsid w:val="00E365E0"/>
    <w:rsid w:val="00E54445"/>
    <w:rsid w:val="00E5761A"/>
    <w:rsid w:val="00E605A6"/>
    <w:rsid w:val="00E64E5B"/>
    <w:rsid w:val="00E724D6"/>
    <w:rsid w:val="00E7254A"/>
    <w:rsid w:val="00E86E62"/>
    <w:rsid w:val="00E92A4A"/>
    <w:rsid w:val="00EA2458"/>
    <w:rsid w:val="00EB4FD5"/>
    <w:rsid w:val="00EB77C9"/>
    <w:rsid w:val="00EC0B0D"/>
    <w:rsid w:val="00EC0F07"/>
    <w:rsid w:val="00EC32A6"/>
    <w:rsid w:val="00EC52E0"/>
    <w:rsid w:val="00EC722A"/>
    <w:rsid w:val="00EC7CF1"/>
    <w:rsid w:val="00ED6CE3"/>
    <w:rsid w:val="00EE25DE"/>
    <w:rsid w:val="00EF27A8"/>
    <w:rsid w:val="00EF384C"/>
    <w:rsid w:val="00F026C2"/>
    <w:rsid w:val="00F05BA4"/>
    <w:rsid w:val="00F13D1F"/>
    <w:rsid w:val="00F21C33"/>
    <w:rsid w:val="00F2272D"/>
    <w:rsid w:val="00F35F07"/>
    <w:rsid w:val="00F420D0"/>
    <w:rsid w:val="00F506EF"/>
    <w:rsid w:val="00F51BC0"/>
    <w:rsid w:val="00F56537"/>
    <w:rsid w:val="00F64CF5"/>
    <w:rsid w:val="00F65193"/>
    <w:rsid w:val="00F8054E"/>
    <w:rsid w:val="00F91C73"/>
    <w:rsid w:val="00F95BEB"/>
    <w:rsid w:val="00F95FD7"/>
    <w:rsid w:val="00FA0393"/>
    <w:rsid w:val="00FA2F6F"/>
    <w:rsid w:val="00FB2945"/>
    <w:rsid w:val="00FB5ED2"/>
    <w:rsid w:val="00FC70AA"/>
    <w:rsid w:val="00FD6DD5"/>
    <w:rsid w:val="00FF125E"/>
    <w:rsid w:val="00FF27BA"/>
    <w:rsid w:val="00FF4306"/>
    <w:rsid w:val="00FF56DD"/>
    <w:rsid w:val="09AA1662"/>
    <w:rsid w:val="17D94D49"/>
    <w:rsid w:val="1EDE4232"/>
    <w:rsid w:val="24F62993"/>
    <w:rsid w:val="317E1E7D"/>
    <w:rsid w:val="3B872D54"/>
    <w:rsid w:val="4A8A2476"/>
    <w:rsid w:val="508E0851"/>
    <w:rsid w:val="55C63A2B"/>
    <w:rsid w:val="69222A8C"/>
    <w:rsid w:val="6D7F7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2F577"/>
  <w15:docId w15:val="{3AFDAD6B-47E3-4C0A-999C-80C7540D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widowControl/>
      <w:overflowPunct w:val="0"/>
      <w:autoSpaceDE w:val="0"/>
      <w:autoSpaceDN w:val="0"/>
      <w:adjustRightInd w:val="0"/>
      <w:spacing w:before="100" w:beforeAutospacing="1" w:after="100" w:afterAutospacing="1"/>
      <w:jc w:val="left"/>
      <w:textAlignment w:val="baseline"/>
      <w:outlineLvl w:val="0"/>
    </w:pPr>
    <w:rPr>
      <w:rFonts w:ascii="宋体" w:eastAsia="宋体" w:hAnsi="宋体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widowControl/>
      <w:overflowPunct w:val="0"/>
      <w:autoSpaceDE w:val="0"/>
      <w:autoSpaceDN w:val="0"/>
      <w:adjustRightInd w:val="0"/>
      <w:ind w:firstLine="555"/>
      <w:textAlignment w:val="baseline"/>
    </w:pPr>
    <w:rPr>
      <w:rFonts w:ascii="仿宋_GB2312" w:eastAsia="仿宋_GB2312" w:hAnsi="Times New Roman" w:cs="Times New Roman"/>
      <w:kern w:val="0"/>
      <w:sz w:val="32"/>
      <w:szCs w:val="20"/>
    </w:rPr>
  </w:style>
  <w:style w:type="paragraph" w:styleId="a5">
    <w:name w:val="Plain Text"/>
    <w:basedOn w:val="a"/>
    <w:link w:val="a6"/>
    <w:uiPriority w:val="99"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b">
    <w:name w:val="header"/>
    <w:basedOn w:val="a"/>
    <w:link w:val="ac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d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Strong"/>
    <w:qFormat/>
    <w:rPr>
      <w:b/>
      <w:bCs/>
    </w:rPr>
  </w:style>
  <w:style w:type="character" w:styleId="af">
    <w:name w:val="page number"/>
    <w:basedOn w:val="a0"/>
    <w:uiPriority w:val="99"/>
    <w:qFormat/>
  </w:style>
  <w:style w:type="character" w:styleId="af0">
    <w:name w:val="Hyperlink"/>
    <w:basedOn w:val="a0"/>
    <w:uiPriority w:val="99"/>
    <w:qFormat/>
    <w:rPr>
      <w:rFonts w:cs="Times New Roman"/>
      <w:color w:val="0000FF"/>
      <w:u w:val="singl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纯文本 字符"/>
    <w:basedOn w:val="a0"/>
    <w:link w:val="a5"/>
    <w:uiPriority w:val="99"/>
    <w:qFormat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ac">
    <w:name w:val="页眉 字符"/>
    <w:basedOn w:val="a0"/>
    <w:link w:val="ab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f2">
    <w:name w:val="List Paragraph"/>
    <w:basedOn w:val="a"/>
    <w:uiPriority w:val="99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a4">
    <w:name w:val="正文文本缩进 字符"/>
    <w:basedOn w:val="a0"/>
    <w:link w:val="a3"/>
    <w:qFormat/>
    <w:rPr>
      <w:rFonts w:ascii="仿宋_GB2312" w:eastAsia="仿宋_GB2312" w:hAnsi="Times New Roman" w:cs="Times New Roman"/>
      <w:kern w:val="0"/>
      <w:sz w:val="32"/>
      <w:szCs w:val="20"/>
    </w:rPr>
  </w:style>
  <w:style w:type="character" w:customStyle="1" w:styleId="10">
    <w:name w:val="标题 1 字符"/>
    <w:basedOn w:val="a0"/>
    <w:link w:val="1"/>
    <w:qFormat/>
    <w:rPr>
      <w:rFonts w:ascii="宋体" w:eastAsia="宋体" w:hAnsi="宋体" w:cs="Times New Roman"/>
      <w:b/>
      <w:bCs/>
      <w:kern w:val="36"/>
      <w:sz w:val="48"/>
      <w:szCs w:val="4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397;&#31185;&#21327;&#20989;%5b2017%5d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闽科协函[2017]</Template>
  <TotalTime>2</TotalTime>
  <Pages>6</Pages>
  <Words>176</Words>
  <Characters>1009</Characters>
  <Application>Microsoft Office Word</Application>
  <DocSecurity>0</DocSecurity>
  <Lines>8</Lines>
  <Paragraphs>2</Paragraphs>
  <ScaleCrop>false</ScaleCrop>
  <Company>Sky123.Org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Rongjia SHI</cp:lastModifiedBy>
  <cp:revision>3</cp:revision>
  <cp:lastPrinted>2023-10-18T03:37:00Z</cp:lastPrinted>
  <dcterms:created xsi:type="dcterms:W3CDTF">2023-10-18T05:48:00Z</dcterms:created>
  <dcterms:modified xsi:type="dcterms:W3CDTF">2023-10-18T05:52:00Z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_DocHome">
    <vt:i4>367011945</vt:i4>
  </property>
</Properties>
</file>