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ind w:firstLine="646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三明学院校园网公告发布申请表</w:t>
      </w:r>
    </w:p>
    <w:tbl>
      <w:tblPr>
        <w:tblStyle w:val="5"/>
        <w:tblW w:w="104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774"/>
        <w:gridCol w:w="1123"/>
        <w:gridCol w:w="1620"/>
        <w:gridCol w:w="1231"/>
        <w:gridCol w:w="749"/>
        <w:gridCol w:w="1332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96" w:type="dxa"/>
            <w:vMerge w:val="restart"/>
            <w:vAlign w:val="center"/>
          </w:tcPr>
          <w:p>
            <w:pPr>
              <w:spacing w:line="500" w:lineRule="exact"/>
              <w:ind w:left="31680" w:leftChars="-134" w:hanging="1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申请单位</w:t>
            </w:r>
          </w:p>
        </w:tc>
        <w:tc>
          <w:tcPr>
            <w:tcW w:w="1897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申请时间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208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9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9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3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208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22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申请事由</w:t>
            </w:r>
          </w:p>
        </w:tc>
        <w:tc>
          <w:tcPr>
            <w:tcW w:w="8142" w:type="dxa"/>
            <w:gridSpan w:val="6"/>
            <w:vAlign w:val="center"/>
          </w:tcPr>
          <w:p>
            <w:pPr>
              <w:spacing w:line="500" w:lineRule="exact"/>
              <w:ind w:firstLine="31680" w:firstLineChars="2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  <w:jc w:val="center"/>
        </w:trPr>
        <w:tc>
          <w:tcPr>
            <w:tcW w:w="22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申请发布内容</w:t>
            </w:r>
          </w:p>
        </w:tc>
        <w:tc>
          <w:tcPr>
            <w:tcW w:w="8142" w:type="dxa"/>
            <w:gridSpan w:val="6"/>
            <w:vAlign w:val="center"/>
          </w:tcPr>
          <w:p>
            <w:pPr>
              <w:spacing w:line="500" w:lineRule="exact"/>
              <w:ind w:firstLine="31680" w:firstLineChars="2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  <w:jc w:val="center"/>
        </w:trPr>
        <w:tc>
          <w:tcPr>
            <w:tcW w:w="22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申请单位意见</w:t>
            </w:r>
          </w:p>
        </w:tc>
        <w:tc>
          <w:tcPr>
            <w:tcW w:w="8142" w:type="dxa"/>
            <w:gridSpan w:val="6"/>
            <w:vAlign w:val="center"/>
          </w:tcPr>
          <w:p>
            <w:pPr>
              <w:spacing w:line="500" w:lineRule="exac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ind w:right="480" w:firstLine="31680" w:firstLineChars="2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负责人签字</w:t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 xml:space="preserve">          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（盖章）</w:t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 xml:space="preserve">                 </w:t>
            </w:r>
          </w:p>
          <w:p>
            <w:pPr>
              <w:spacing w:line="500" w:lineRule="exact"/>
              <w:ind w:right="480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 xml:space="preserve">                                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22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宣传部意见</w:t>
            </w:r>
          </w:p>
        </w:tc>
        <w:tc>
          <w:tcPr>
            <w:tcW w:w="3974" w:type="dxa"/>
            <w:gridSpan w:val="3"/>
            <w:vAlign w:val="center"/>
          </w:tcPr>
          <w:p>
            <w:pPr>
              <w:spacing w:line="500" w:lineRule="exact"/>
              <w:jc w:val="righ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righ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righ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righ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负责人签字</w:t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 xml:space="preserve">       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（盖章）</w:t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4168" w:type="dxa"/>
            <w:gridSpan w:val="3"/>
            <w:vAlign w:val="center"/>
          </w:tcPr>
          <w:p>
            <w:pPr>
              <w:spacing w:line="500" w:lineRule="exact"/>
              <w:ind w:right="6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ind w:right="6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ind w:right="600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  <w:p>
            <w:pPr>
              <w:spacing w:line="500" w:lineRule="exact"/>
              <w:jc w:val="righ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经办人签字</w:t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（盖章）</w:t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CB43F52"/>
    <w:rsid w:val="001E3010"/>
    <w:rsid w:val="003E443A"/>
    <w:rsid w:val="00512ED6"/>
    <w:rsid w:val="00545FDD"/>
    <w:rsid w:val="00572D00"/>
    <w:rsid w:val="005864DD"/>
    <w:rsid w:val="008052FE"/>
    <w:rsid w:val="00861F8A"/>
    <w:rsid w:val="008663B3"/>
    <w:rsid w:val="008D3765"/>
    <w:rsid w:val="00A57A4E"/>
    <w:rsid w:val="00A6255E"/>
    <w:rsid w:val="00A644A6"/>
    <w:rsid w:val="00E65465"/>
    <w:rsid w:val="00F032E6"/>
    <w:rsid w:val="02ED4344"/>
    <w:rsid w:val="1CB43F52"/>
    <w:rsid w:val="4802746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4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72</Words>
  <Characters>414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2017-01-04T00:52:00Z</dcterms:created>
  <dc:creator>Administrator</dc:creator>
  <cp:lastModifiedBy>Administrator</cp:lastModifiedBy>
  <dcterms:modified xsi:type="dcterms:W3CDTF">2017-01-12T00:44:23Z</dcterms:modified>
  <dc:title>三明学院校园网公告发布申请表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